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AD67BF" w:rsidP="00137C6C">
      <w:pPr>
        <w:pStyle w:val="CoverTitle"/>
        <w:rPr>
          <w:sz w:val="36"/>
          <w:szCs w:val="36"/>
        </w:rPr>
      </w:pPr>
      <w:r>
        <w:rPr>
          <w:noProof/>
        </w:rPr>
        <w:drawing>
          <wp:inline distT="0" distB="0" distL="0" distR="0" wp14:anchorId="0C611BD0" wp14:editId="0474B922">
            <wp:extent cx="5486400" cy="5486400"/>
            <wp:effectExtent l="0" t="0" r="0" b="0"/>
            <wp:docPr id="64" name="Picture 64" descr="C:\Users\Pastor Natsis\AppData\Local\Microsoft\Windows\INetCacheContent.Word\23-epiphany-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 Natsis\AppData\Local\Microsoft\Windows\INetCacheContent.Word\23-epiphany-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C90C74" w:rsidRDefault="00A30EC0" w:rsidP="00353BCF">
      <w:pPr>
        <w:pStyle w:val="CoverTitle"/>
        <w:spacing w:after="0"/>
        <w:rPr>
          <w:szCs w:val="48"/>
        </w:rPr>
      </w:pPr>
      <w:r>
        <w:rPr>
          <w:szCs w:val="48"/>
        </w:rPr>
        <w:t xml:space="preserve">The </w:t>
      </w:r>
      <w:r w:rsidR="008E27AD">
        <w:rPr>
          <w:szCs w:val="48"/>
        </w:rPr>
        <w:t>FOURTH</w:t>
      </w:r>
      <w:r w:rsidR="00C90C74">
        <w:rPr>
          <w:szCs w:val="48"/>
        </w:rPr>
        <w:t xml:space="preserve"> SUNDAY</w:t>
      </w:r>
    </w:p>
    <w:p w:rsidR="00A30EC0" w:rsidRDefault="00BF2A03" w:rsidP="00353BCF">
      <w:pPr>
        <w:pStyle w:val="CoverTitle"/>
        <w:spacing w:after="0"/>
        <w:rPr>
          <w:szCs w:val="48"/>
        </w:rPr>
      </w:pPr>
      <w:r>
        <w:rPr>
          <w:szCs w:val="48"/>
        </w:rPr>
        <w:t>after Epiphany</w:t>
      </w:r>
    </w:p>
    <w:p w:rsidR="0035128C" w:rsidRDefault="0035128C" w:rsidP="00353BCF">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BF2A03">
        <w:rPr>
          <w:b/>
          <w:i/>
          <w:sz w:val="24"/>
          <w:szCs w:val="24"/>
        </w:rPr>
        <w:t>January 28, 2024</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BF2A03" w:rsidRPr="00BF2A03" w:rsidRDefault="00BF2A03" w:rsidP="00BF2A03">
      <w:pPr>
        <w:keepNext/>
        <w:tabs>
          <w:tab w:val="right" w:pos="7200"/>
        </w:tabs>
        <w:spacing w:before="360" w:after="200"/>
        <w:rPr>
          <w:rFonts w:ascii="Candara" w:hAnsi="Candara"/>
          <w:b/>
          <w:bCs/>
          <w:color w:val="000000"/>
          <w:sz w:val="26"/>
          <w:szCs w:val="26"/>
        </w:rPr>
      </w:pPr>
      <w:r w:rsidRPr="00BF2A03">
        <w:rPr>
          <w:rFonts w:ascii="Candara" w:hAnsi="Candara"/>
          <w:b/>
          <w:bCs/>
          <w:color w:val="000000"/>
          <w:sz w:val="26"/>
          <w:szCs w:val="26"/>
        </w:rPr>
        <w:lastRenderedPageBreak/>
        <w:t>633 Speak, O Lord</w:t>
      </w:r>
      <w:r w:rsidRPr="00BF2A03">
        <w:rPr>
          <w:rFonts w:ascii="Candara" w:hAnsi="Candara"/>
          <w:b/>
          <w:bCs/>
          <w:color w:val="000000"/>
          <w:sz w:val="26"/>
          <w:szCs w:val="26"/>
        </w:rPr>
        <w:tab/>
      </w:r>
      <w:r w:rsidRPr="00BF2A03">
        <w:rPr>
          <w:rFonts w:ascii="Candara" w:hAnsi="Candara"/>
          <w:i/>
          <w:iCs/>
          <w:color w:val="000000"/>
          <w:sz w:val="20"/>
          <w:szCs w:val="20"/>
        </w:rPr>
        <w:t>CW 633</w:t>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2A03">
        <w:rPr>
          <w:rFonts w:ascii="Constantia" w:hAnsi="Constantia"/>
          <w:noProof/>
          <w:color w:val="000000"/>
          <w:sz w:val="21"/>
          <w:szCs w:val="21"/>
        </w:rPr>
        <w:drawing>
          <wp:inline distT="0" distB="0" distL="0" distR="0" wp14:anchorId="7CB28922" wp14:editId="67B206DD">
            <wp:extent cx="4572000" cy="868680"/>
            <wp:effectExtent l="0" t="0" r="0" b="7620"/>
            <wp:docPr id="19" name="Picture 19" descr="https://builder.christianworship.com/static-assets/composite/print/zoHJMuAmHqsMcter7H9TPhn6JgbBwpX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zoHJMuAmHqsMcter7H9TPhn6JgbBwpX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68680"/>
                    </a:xfrm>
                    <a:prstGeom prst="rect">
                      <a:avLst/>
                    </a:prstGeom>
                    <a:noFill/>
                    <a:ln>
                      <a:noFill/>
                    </a:ln>
                  </pic:spPr>
                </pic:pic>
              </a:graphicData>
            </a:graphic>
          </wp:inline>
        </w:drawing>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2A03">
        <w:rPr>
          <w:rFonts w:ascii="Constantia" w:hAnsi="Constantia"/>
          <w:noProof/>
          <w:color w:val="000000"/>
          <w:sz w:val="21"/>
          <w:szCs w:val="21"/>
        </w:rPr>
        <w:drawing>
          <wp:inline distT="0" distB="0" distL="0" distR="0" wp14:anchorId="6843E844" wp14:editId="22FB9ABA">
            <wp:extent cx="4572000" cy="952500"/>
            <wp:effectExtent l="0" t="0" r="0" b="0"/>
            <wp:docPr id="2" name="Picture 2" descr="https://builder.christianworship.com/static-assets/composite/print/1OXObm3xnogNWXJTDI7MAcqkVL2QMey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1OXObm3xnogNWXJTDI7MAcqkVL2QMey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2A03">
        <w:rPr>
          <w:rFonts w:ascii="Constantia" w:hAnsi="Constantia"/>
          <w:noProof/>
          <w:color w:val="000000"/>
          <w:sz w:val="21"/>
          <w:szCs w:val="21"/>
        </w:rPr>
        <w:drawing>
          <wp:inline distT="0" distB="0" distL="0" distR="0" wp14:anchorId="10326FEB" wp14:editId="58773690">
            <wp:extent cx="4572000" cy="990600"/>
            <wp:effectExtent l="0" t="0" r="0" b="0"/>
            <wp:docPr id="3" name="Picture 3" descr="https://builder.christianworship.com/static-assets/composite/print/~3Fu1zfpFhMXJX85iFvC2VZCut7Obq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3Fu1zfpFhMXJX85iFvC2VZCut7Obqa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2A03">
        <w:rPr>
          <w:rFonts w:ascii="Constantia" w:hAnsi="Constantia"/>
          <w:noProof/>
          <w:color w:val="000000"/>
          <w:sz w:val="21"/>
          <w:szCs w:val="21"/>
        </w:rPr>
        <w:drawing>
          <wp:inline distT="0" distB="0" distL="0" distR="0" wp14:anchorId="79FC3D78" wp14:editId="52D02B59">
            <wp:extent cx="4572000" cy="952500"/>
            <wp:effectExtent l="0" t="0" r="0" b="0"/>
            <wp:docPr id="4" name="Picture 4" descr="https://builder.christianworship.com/static-assets/composite/print/KgR5hHyX1tNMl891c~irN7_vtrwMpR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KgR5hHyX1tNMl891c~irN7_vtrwMpRV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2A03">
        <w:rPr>
          <w:rFonts w:ascii="Constantia" w:hAnsi="Constantia"/>
          <w:noProof/>
          <w:color w:val="000000"/>
          <w:sz w:val="21"/>
          <w:szCs w:val="21"/>
        </w:rPr>
        <w:drawing>
          <wp:inline distT="0" distB="0" distL="0" distR="0" wp14:anchorId="5CCF2026" wp14:editId="586E39DC">
            <wp:extent cx="4572000" cy="952500"/>
            <wp:effectExtent l="0" t="0" r="0" b="0"/>
            <wp:docPr id="20" name="Picture 20" descr="https://builder.christianworship.com/static-assets/composite/print/TzbzlP2kvS6RGkTavNwLyNPxdDbC~s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TzbzlP2kvS6RGkTavNwLyNPxdDbC~s_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F2A03">
        <w:rPr>
          <w:rFonts w:ascii="Constantia" w:hAnsi="Constantia"/>
          <w:noProof/>
          <w:color w:val="000000"/>
          <w:sz w:val="21"/>
          <w:szCs w:val="21"/>
        </w:rPr>
        <w:drawing>
          <wp:inline distT="0" distB="0" distL="0" distR="0" wp14:anchorId="11113FE1" wp14:editId="14753ABB">
            <wp:extent cx="4572000" cy="990600"/>
            <wp:effectExtent l="0" t="0" r="0" b="0"/>
            <wp:docPr id="21" name="Picture 21" descr="https://builder.christianworship.com/static-assets/composite/print/G4kkw70~BA1Km5KRQaOtNfSETq8jhH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G4kkw70~BA1Km5KRQaOtNfSETq8jhHT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BF2A03">
        <w:rPr>
          <w:rFonts w:ascii="Candara" w:hAnsi="Candara"/>
          <w:color w:val="000000"/>
          <w:sz w:val="12"/>
          <w:szCs w:val="12"/>
        </w:rPr>
        <w:t xml:space="preserve">Text: Stuart </w:t>
      </w:r>
      <w:proofErr w:type="spellStart"/>
      <w:r w:rsidRPr="00BF2A03">
        <w:rPr>
          <w:rFonts w:ascii="Candara" w:hAnsi="Candara"/>
          <w:color w:val="000000"/>
          <w:sz w:val="12"/>
          <w:szCs w:val="12"/>
        </w:rPr>
        <w:t>Townend</w:t>
      </w:r>
      <w:proofErr w:type="spellEnd"/>
      <w:r w:rsidRPr="00BF2A03">
        <w:rPr>
          <w:rFonts w:ascii="Candara" w:hAnsi="Candara"/>
          <w:color w:val="000000"/>
          <w:sz w:val="12"/>
          <w:szCs w:val="12"/>
        </w:rPr>
        <w:t>, b. 1963; Keith Getty, b. 1974</w:t>
      </w:r>
      <w:r w:rsidRPr="00BF2A03">
        <w:rPr>
          <w:rFonts w:ascii="Candara" w:hAnsi="Candara"/>
          <w:color w:val="000000"/>
          <w:sz w:val="12"/>
          <w:szCs w:val="12"/>
        </w:rPr>
        <w:br/>
        <w:t xml:space="preserve">Tune: Stuart </w:t>
      </w:r>
      <w:proofErr w:type="spellStart"/>
      <w:r w:rsidRPr="00BF2A03">
        <w:rPr>
          <w:rFonts w:ascii="Candara" w:hAnsi="Candara"/>
          <w:color w:val="000000"/>
          <w:sz w:val="12"/>
          <w:szCs w:val="12"/>
        </w:rPr>
        <w:t>Townend</w:t>
      </w:r>
      <w:proofErr w:type="spellEnd"/>
      <w:r w:rsidRPr="00BF2A03">
        <w:rPr>
          <w:rFonts w:ascii="Candara" w:hAnsi="Candara"/>
          <w:color w:val="000000"/>
          <w:sz w:val="12"/>
          <w:szCs w:val="12"/>
        </w:rPr>
        <w:t>, b. 1963; Keith Getty, b. 1974</w:t>
      </w:r>
      <w:r w:rsidRPr="00BF2A03">
        <w:rPr>
          <w:rFonts w:ascii="Candara" w:hAnsi="Candara"/>
          <w:color w:val="000000"/>
          <w:sz w:val="12"/>
          <w:szCs w:val="12"/>
        </w:rPr>
        <w:br/>
        <w:t xml:space="preserve">Text and tune: © 2006 Thankyou Music, admin. </w:t>
      </w:r>
      <w:proofErr w:type="spellStart"/>
      <w:r w:rsidRPr="00BF2A03">
        <w:rPr>
          <w:rFonts w:ascii="Candara" w:hAnsi="Candara"/>
          <w:color w:val="000000"/>
          <w:sz w:val="12"/>
          <w:szCs w:val="12"/>
        </w:rPr>
        <w:t>CapitolCMGPublishing,com</w:t>
      </w:r>
      <w:proofErr w:type="spellEnd"/>
      <w:r w:rsidRPr="00BF2A03">
        <w:rPr>
          <w:rFonts w:ascii="Candara" w:hAnsi="Candara"/>
          <w:color w:val="000000"/>
          <w:sz w:val="12"/>
          <w:szCs w:val="12"/>
        </w:rPr>
        <w:t xml:space="preserve">. Used by permission: </w:t>
      </w:r>
      <w:proofErr w:type="spellStart"/>
      <w:r w:rsidRPr="00BF2A03">
        <w:rPr>
          <w:rFonts w:ascii="Candara" w:hAnsi="Candara"/>
          <w:color w:val="000000"/>
          <w:sz w:val="12"/>
          <w:szCs w:val="12"/>
        </w:rPr>
        <w:t>OneLicense</w:t>
      </w:r>
      <w:proofErr w:type="spellEnd"/>
      <w:r w:rsidRPr="00BF2A03">
        <w:rPr>
          <w:rFonts w:ascii="Candara" w:hAnsi="Candara"/>
          <w:color w:val="000000"/>
          <w:sz w:val="12"/>
          <w:szCs w:val="12"/>
        </w:rPr>
        <w:t xml:space="preserve"> no. 727703</w:t>
      </w:r>
    </w:p>
    <w:p w:rsidR="00BF2A03" w:rsidRPr="00BF2A03" w:rsidRDefault="00BF2A03"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B2952" w:rsidRDefault="00E0257B" w:rsidP="00AB2952">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AB2952" w:rsidRDefault="00BF76F2" w:rsidP="00AB2952">
      <w:pPr>
        <w:pStyle w:val="Rubric"/>
        <w:rPr>
          <w:rFonts w:ascii="Palatino Linotype" w:hAnsi="Palatino Linotype"/>
          <w:b/>
          <w:i w:val="0"/>
          <w:sz w:val="28"/>
          <w:szCs w:val="28"/>
        </w:rPr>
      </w:pPr>
      <w:r w:rsidRPr="00AB2952">
        <w:rPr>
          <w:rFonts w:ascii="Palatino Linotype" w:hAnsi="Palatino Linotype"/>
          <w:b/>
          <w:i w:val="0"/>
          <w:sz w:val="28"/>
          <w:szCs w:val="28"/>
        </w:rPr>
        <w:lastRenderedPageBreak/>
        <w:t>Invocation</w:t>
      </w:r>
    </w:p>
    <w:p w:rsidR="00DF6566" w:rsidRPr="008570BA" w:rsidRDefault="00DF6566" w:rsidP="00C34729">
      <w:pPr>
        <w:pStyle w:val="Body"/>
        <w:ind w:left="0"/>
      </w:pPr>
      <w:r w:rsidRPr="008570BA">
        <w:t>In the name of the Father and of the Son and of the Holy Spirit.</w:t>
      </w:r>
    </w:p>
    <w:p w:rsidR="00695919" w:rsidRDefault="00DF6566" w:rsidP="00695919">
      <w:pPr>
        <w:pStyle w:val="Body"/>
        <w:ind w:left="0"/>
        <w:rPr>
          <w:b/>
        </w:rPr>
      </w:pPr>
      <w:r w:rsidRPr="008570BA">
        <w:rPr>
          <w:b/>
        </w:rPr>
        <w:t>Amen.</w:t>
      </w:r>
    </w:p>
    <w:p w:rsidR="00695919" w:rsidRDefault="00695919" w:rsidP="00695919">
      <w:pPr>
        <w:pStyle w:val="Body"/>
        <w:ind w:left="0"/>
        <w:rPr>
          <w:b/>
        </w:rPr>
      </w:pPr>
    </w:p>
    <w:p w:rsidR="00DF6566" w:rsidRPr="00695919" w:rsidRDefault="00DF6566" w:rsidP="00695919">
      <w:pPr>
        <w:pStyle w:val="Body"/>
        <w:ind w:left="0"/>
        <w:rPr>
          <w:b/>
          <w:sz w:val="28"/>
          <w:szCs w:val="28"/>
        </w:rPr>
      </w:pPr>
      <w:r w:rsidRPr="00695919">
        <w:rPr>
          <w:b/>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695919" w:rsidRDefault="0003062F"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8570BA">
        <w:rPr>
          <w:b/>
          <w:bCs/>
          <w:color w:val="000000"/>
          <w:sz w:val="20"/>
          <w:szCs w:val="20"/>
        </w:rPr>
        <w:t>Amen.</w:t>
      </w:r>
    </w:p>
    <w:p w:rsidR="00AD061C" w:rsidRDefault="00AD061C"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p>
    <w:p w:rsidR="00F26D9A" w:rsidRPr="00F26D9A" w:rsidRDefault="00F26D9A" w:rsidP="006959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andara" w:hAnsi="Candara"/>
          <w:b/>
          <w:bCs/>
          <w:color w:val="000000"/>
          <w:sz w:val="26"/>
          <w:szCs w:val="26"/>
        </w:rPr>
      </w:pPr>
      <w:r w:rsidRPr="00F26D9A">
        <w:rPr>
          <w:rFonts w:ascii="Candara" w:hAnsi="Candara"/>
          <w:b/>
          <w:bCs/>
          <w:color w:val="000000"/>
          <w:sz w:val="26"/>
          <w:szCs w:val="26"/>
        </w:rPr>
        <w:t>Lord, Have Mercy</w:t>
      </w:r>
    </w:p>
    <w:p w:rsidR="00BF2A03"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59A6EAD1" wp14:editId="4F58E36C">
            <wp:extent cx="4572000" cy="171450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rotWithShape="1">
                    <a:blip r:embed="rId16">
                      <a:extLst>
                        <a:ext uri="{28A0092B-C50C-407E-A947-70E740481C1C}">
                          <a14:useLocalDpi xmlns:a14="http://schemas.microsoft.com/office/drawing/2010/main" val="0"/>
                        </a:ext>
                      </a:extLst>
                    </a:blip>
                    <a:srcRect t="9274"/>
                    <a:stretch/>
                  </pic:blipFill>
                  <pic:spPr bwMode="auto">
                    <a:xfrm>
                      <a:off x="0" y="0"/>
                      <a:ext cx="457200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BF2A03" w:rsidRDefault="00F26D9A"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lastRenderedPageBreak/>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AD67BF" w:rsidRPr="00AD67BF" w:rsidRDefault="00DF6566" w:rsidP="00BF2A03">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b/>
          <w:i/>
          <w:color w:val="000000"/>
          <w:sz w:val="20"/>
        </w:rPr>
      </w:pPr>
      <w:r w:rsidRPr="00AD67BF">
        <w:rPr>
          <w:b/>
        </w:rPr>
        <w:t>Glory Be to God</w:t>
      </w:r>
      <w:r w:rsidRPr="00AD67BF">
        <w:rPr>
          <w:b/>
        </w:rPr>
        <w:tab/>
      </w:r>
      <w:r w:rsidR="00BF2A03" w:rsidRPr="00AD67BF">
        <w:rPr>
          <w:b/>
        </w:rPr>
        <w:tab/>
      </w:r>
      <w:r w:rsidR="00BF2A03" w:rsidRPr="00AD67BF">
        <w:rPr>
          <w:b/>
        </w:rPr>
        <w:tab/>
      </w:r>
      <w:r w:rsidR="00BF2A03" w:rsidRPr="00AD67BF">
        <w:rPr>
          <w:b/>
        </w:rPr>
        <w:tab/>
      </w:r>
      <w:r w:rsidR="00BF2A03" w:rsidRPr="00AD67BF">
        <w:rPr>
          <w:b/>
        </w:rPr>
        <w:tab/>
      </w:r>
      <w:r w:rsidR="00BF2A03" w:rsidRPr="00AD67BF">
        <w:rPr>
          <w:b/>
        </w:rPr>
        <w:tab/>
      </w:r>
      <w:r w:rsidR="00BF2A03" w:rsidRPr="00AD67BF">
        <w:rPr>
          <w:b/>
        </w:rPr>
        <w:tab/>
      </w:r>
      <w:r w:rsidR="00BF2A03" w:rsidRPr="00AD67BF">
        <w:rPr>
          <w:b/>
        </w:rPr>
        <w:tab/>
      </w:r>
      <w:r w:rsidR="00BF2A03" w:rsidRPr="00AD67BF">
        <w:rPr>
          <w:b/>
        </w:rPr>
        <w:tab/>
      </w:r>
      <w:r w:rsidRPr="00AD67BF">
        <w:rPr>
          <w:rStyle w:val="Subcaption"/>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4"/>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5"/>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6"/>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8"/>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646862" w:rsidRPr="00114B95"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14B95">
        <w:rPr>
          <w:color w:val="000000"/>
          <w:sz w:val="20"/>
          <w:szCs w:val="20"/>
        </w:rPr>
        <w:t>Let us pray.</w:t>
      </w:r>
    </w:p>
    <w:p w:rsidR="00646862" w:rsidRPr="00114B95"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14B95">
        <w:rPr>
          <w:color w:val="000000"/>
          <w:sz w:val="20"/>
          <w:szCs w:val="20"/>
        </w:rPr>
        <w:t> </w:t>
      </w:r>
    </w:p>
    <w:p w:rsidR="00646862" w:rsidRPr="00114B95"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14B95">
        <w:rPr>
          <w:color w:val="000000"/>
          <w:sz w:val="20"/>
          <w:szCs w:val="20"/>
        </w:rPr>
        <w:t>Almighty and everlasting God, look with mercy on our weaknesses, and in all our dangers and needs stretch out the right hand of your majesty to help and defend us; through your Son, Jesus Christ our Lord, who lives and reigns with you and the Holy Spirit, one God, now and forever.</w:t>
      </w:r>
    </w:p>
    <w:p w:rsidR="00646862" w:rsidRPr="00114B95"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14B95">
        <w:rPr>
          <w:b/>
          <w:bCs/>
          <w:color w:val="000000"/>
          <w:sz w:val="20"/>
          <w:szCs w:val="20"/>
        </w:rPr>
        <w:t>Amen.</w:t>
      </w:r>
    </w:p>
    <w:p w:rsidR="00646862" w:rsidRPr="00646862"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rsidR="00646862">
        <w:tab/>
      </w:r>
      <w:r w:rsidR="00646862" w:rsidRPr="00114B95">
        <w:rPr>
          <w:rFonts w:ascii="Palatino Linotype" w:hAnsi="Palatino Linotype"/>
          <w:b w:val="0"/>
          <w:i/>
          <w:sz w:val="24"/>
          <w:szCs w:val="24"/>
        </w:rPr>
        <w:t>Deuteronomy 18:15-20</w:t>
      </w:r>
    </w:p>
    <w:p w:rsidR="00646862" w:rsidRPr="00114B95" w:rsidRDefault="00646862" w:rsidP="00646862">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vertAlign w:val="superscript"/>
        </w:rPr>
        <w:t>15 </w:t>
      </w:r>
      <w:r w:rsidRPr="00114B95">
        <w:rPr>
          <w:rFonts w:cs="Segoe UI"/>
          <w:color w:val="000000"/>
          <w:sz w:val="20"/>
          <w:szCs w:val="20"/>
        </w:rPr>
        <w:t>The </w:t>
      </w:r>
      <w:r w:rsidRPr="00114B95">
        <w:rPr>
          <w:rFonts w:cs="Segoe UI"/>
          <w:smallCaps/>
          <w:color w:val="000000"/>
          <w:sz w:val="20"/>
          <w:szCs w:val="20"/>
        </w:rPr>
        <w:t>Lord</w:t>
      </w:r>
      <w:r w:rsidRPr="00114B95">
        <w:rPr>
          <w:rFonts w:cs="Segoe UI"/>
          <w:color w:val="000000"/>
          <w:sz w:val="20"/>
          <w:szCs w:val="20"/>
        </w:rPr>
        <w:t> your God will raise up for you a prophet like me from among you, from your brother Israelites. Listen to him.</w:t>
      </w:r>
    </w:p>
    <w:p w:rsidR="00646862" w:rsidRPr="00114B95" w:rsidRDefault="00646862" w:rsidP="00646862">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vertAlign w:val="superscript"/>
        </w:rPr>
        <w:t>16 </w:t>
      </w:r>
      <w:r w:rsidRPr="00114B95">
        <w:rPr>
          <w:rFonts w:cs="Segoe UI"/>
          <w:color w:val="000000"/>
          <w:sz w:val="20"/>
          <w:szCs w:val="20"/>
        </w:rPr>
        <w:t>That is exactly what you asked from the </w:t>
      </w:r>
      <w:r w:rsidRPr="00114B95">
        <w:rPr>
          <w:rFonts w:cs="Segoe UI"/>
          <w:smallCaps/>
          <w:color w:val="000000"/>
          <w:sz w:val="20"/>
          <w:szCs w:val="20"/>
        </w:rPr>
        <w:t>Lord</w:t>
      </w:r>
      <w:r w:rsidRPr="00114B95">
        <w:rPr>
          <w:rFonts w:cs="Segoe UI"/>
          <w:color w:val="000000"/>
          <w:sz w:val="20"/>
          <w:szCs w:val="20"/>
        </w:rPr>
        <w:t xml:space="preserve"> your God at </w:t>
      </w:r>
      <w:proofErr w:type="spellStart"/>
      <w:r w:rsidRPr="00114B95">
        <w:rPr>
          <w:rFonts w:cs="Segoe UI"/>
          <w:color w:val="000000"/>
          <w:sz w:val="20"/>
          <w:szCs w:val="20"/>
        </w:rPr>
        <w:t>Horeb</w:t>
      </w:r>
      <w:proofErr w:type="spellEnd"/>
      <w:r w:rsidRPr="00114B95">
        <w:rPr>
          <w:rFonts w:cs="Segoe UI"/>
          <w:color w:val="000000"/>
          <w:sz w:val="20"/>
          <w:szCs w:val="20"/>
        </w:rPr>
        <w:t xml:space="preserve"> on the day of the assembly. You said, “Do not let me hear the voice of the </w:t>
      </w:r>
      <w:r w:rsidRPr="00114B95">
        <w:rPr>
          <w:rFonts w:cs="Segoe UI"/>
          <w:smallCaps/>
          <w:color w:val="000000"/>
          <w:sz w:val="20"/>
          <w:szCs w:val="20"/>
        </w:rPr>
        <w:t>Lord</w:t>
      </w:r>
      <w:r w:rsidRPr="00114B95">
        <w:rPr>
          <w:rFonts w:cs="Segoe UI"/>
          <w:color w:val="000000"/>
          <w:sz w:val="20"/>
          <w:szCs w:val="20"/>
        </w:rPr>
        <w:t> my God anymore, and do not let me see this great fire again, or I will die.”</w:t>
      </w:r>
    </w:p>
    <w:p w:rsidR="00AB2952" w:rsidRPr="00114B95" w:rsidRDefault="00646862" w:rsidP="00646862">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vertAlign w:val="superscript"/>
        </w:rPr>
        <w:t>17 </w:t>
      </w:r>
      <w:r w:rsidRPr="00114B95">
        <w:rPr>
          <w:rFonts w:cs="Segoe UI"/>
          <w:color w:val="000000"/>
          <w:sz w:val="20"/>
          <w:szCs w:val="20"/>
        </w:rPr>
        <w:t>Then the </w:t>
      </w:r>
      <w:r w:rsidRPr="00114B95">
        <w:rPr>
          <w:rFonts w:cs="Segoe UI"/>
          <w:smallCaps/>
          <w:color w:val="000000"/>
          <w:sz w:val="20"/>
          <w:szCs w:val="20"/>
        </w:rPr>
        <w:t>Lord</w:t>
      </w:r>
      <w:r w:rsidRPr="00114B95">
        <w:rPr>
          <w:rFonts w:cs="Segoe UI"/>
          <w:color w:val="000000"/>
          <w:sz w:val="20"/>
          <w:szCs w:val="20"/>
        </w:rPr>
        <w:t> said to me, “They have done well by saying what they said. </w:t>
      </w:r>
      <w:r w:rsidRPr="00114B95">
        <w:rPr>
          <w:rFonts w:cs="Segoe UI"/>
          <w:b/>
          <w:bCs/>
          <w:color w:val="000000"/>
          <w:sz w:val="20"/>
          <w:szCs w:val="20"/>
          <w:vertAlign w:val="superscript"/>
        </w:rPr>
        <w:t>18 </w:t>
      </w:r>
      <w:r w:rsidRPr="00114B95">
        <w:rPr>
          <w:rFonts w:cs="Segoe UI"/>
          <w:color w:val="000000"/>
          <w:sz w:val="20"/>
          <w:szCs w:val="20"/>
        </w:rPr>
        <w:t xml:space="preserve">I will raise up a prophet for them from among their brothers, like you, and I will put my words in his mouth, and he will speak to them everything that I </w:t>
      </w:r>
      <w:proofErr w:type="spellStart"/>
      <w:r w:rsidRPr="00114B95">
        <w:rPr>
          <w:rFonts w:cs="Segoe UI"/>
          <w:color w:val="000000"/>
          <w:sz w:val="20"/>
          <w:szCs w:val="20"/>
        </w:rPr>
        <w:t>command</w:t>
      </w:r>
      <w:proofErr w:type="spellEnd"/>
      <w:r w:rsidRPr="00114B95">
        <w:rPr>
          <w:rFonts w:cs="Segoe UI"/>
          <w:color w:val="000000"/>
          <w:sz w:val="20"/>
          <w:szCs w:val="20"/>
        </w:rPr>
        <w:t xml:space="preserve"> him. </w:t>
      </w:r>
      <w:r w:rsidRPr="00114B95">
        <w:rPr>
          <w:rFonts w:cs="Segoe UI"/>
          <w:b/>
          <w:bCs/>
          <w:color w:val="000000"/>
          <w:sz w:val="20"/>
          <w:szCs w:val="20"/>
          <w:vertAlign w:val="superscript"/>
        </w:rPr>
        <w:t>19 </w:t>
      </w:r>
      <w:r w:rsidRPr="00114B95">
        <w:rPr>
          <w:rFonts w:cs="Segoe UI"/>
          <w:color w:val="000000"/>
          <w:sz w:val="20"/>
          <w:szCs w:val="20"/>
        </w:rPr>
        <w:t>Anyone who will not listen to my words that the prophet speaks in my name, I myself will call him to account. </w:t>
      </w:r>
      <w:r w:rsidRPr="00114B95">
        <w:rPr>
          <w:rFonts w:cs="Segoe UI"/>
          <w:b/>
          <w:bCs/>
          <w:color w:val="000000"/>
          <w:sz w:val="20"/>
          <w:szCs w:val="20"/>
          <w:vertAlign w:val="superscript"/>
        </w:rPr>
        <w:t>20 </w:t>
      </w:r>
      <w:r w:rsidRPr="00114B95">
        <w:rPr>
          <w:rFonts w:cs="Segoe UI"/>
          <w:color w:val="000000"/>
          <w:sz w:val="20"/>
          <w:szCs w:val="20"/>
        </w:rPr>
        <w:t>Any prophet who presumes to speak something in my name that I have not commanded him to speak or who speaks something in the name of other gods—that prophet shall die.”</w:t>
      </w:r>
    </w:p>
    <w:p w:rsidR="00646862" w:rsidRDefault="00646862" w:rsidP="00C34729">
      <w:pPr>
        <w:pStyle w:val="Body"/>
        <w:ind w:left="0"/>
      </w:pPr>
    </w:p>
    <w:p w:rsidR="00646862" w:rsidRDefault="00DF6566" w:rsidP="00C34729">
      <w:pPr>
        <w:pStyle w:val="Body"/>
        <w:ind w:left="0"/>
      </w:pPr>
      <w:r>
        <w:t>The Word of the Lord.</w:t>
      </w:r>
    </w:p>
    <w:p w:rsidR="00DF6566" w:rsidRPr="00646862" w:rsidRDefault="00DF6566" w:rsidP="00C34729">
      <w:pPr>
        <w:pStyle w:val="Body"/>
        <w:ind w:left="0"/>
      </w:pPr>
      <w:r>
        <w:rPr>
          <w:b/>
        </w:rPr>
        <w:t>Thanks be to God.</w:t>
      </w:r>
    </w:p>
    <w:p w:rsidR="00963D49" w:rsidRDefault="00963D49" w:rsidP="00C34729">
      <w:pPr>
        <w:pStyle w:val="Body"/>
        <w:ind w:left="0"/>
        <w:rPr>
          <w:b/>
        </w:rPr>
      </w:pPr>
    </w:p>
    <w:p w:rsidR="00AD67BF" w:rsidRPr="00AD67BF" w:rsidRDefault="00AD67BF" w:rsidP="00AD67BF">
      <w:pPr>
        <w:keepNext/>
        <w:tabs>
          <w:tab w:val="right" w:pos="7200"/>
        </w:tabs>
        <w:spacing w:before="360" w:after="200"/>
        <w:rPr>
          <w:rFonts w:ascii="Candara" w:hAnsi="Candara"/>
          <w:b/>
          <w:bCs/>
          <w:color w:val="000000"/>
          <w:sz w:val="26"/>
          <w:szCs w:val="26"/>
        </w:rPr>
      </w:pPr>
      <w:r w:rsidRPr="00AD67BF">
        <w:rPr>
          <w:rFonts w:ascii="Candara" w:hAnsi="Candara"/>
          <w:b/>
          <w:bCs/>
          <w:color w:val="000000"/>
          <w:sz w:val="26"/>
          <w:szCs w:val="26"/>
        </w:rPr>
        <w:lastRenderedPageBreak/>
        <w:t>29B The Voice Which Shakes the Earth</w:t>
      </w:r>
      <w:r w:rsidRPr="00AD67BF">
        <w:rPr>
          <w:rFonts w:ascii="Candara" w:hAnsi="Candara"/>
          <w:b/>
          <w:bCs/>
          <w:color w:val="000000"/>
          <w:sz w:val="26"/>
          <w:szCs w:val="26"/>
        </w:rPr>
        <w:tab/>
      </w:r>
      <w:r w:rsidRPr="00AD67BF">
        <w:rPr>
          <w:rFonts w:ascii="Candara" w:hAnsi="Candara"/>
          <w:i/>
          <w:iCs/>
          <w:color w:val="000000"/>
          <w:sz w:val="20"/>
          <w:szCs w:val="20"/>
        </w:rPr>
        <w:t>Psalm 29B</w:t>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38DE4A3A" wp14:editId="192F6F27">
            <wp:extent cx="4572000" cy="830580"/>
            <wp:effectExtent l="0" t="0" r="0" b="7620"/>
            <wp:docPr id="70" name="Picture 70" descr="https://builder.christianworship.com/static-assets/composite/print/Q5qFZrkMUZTO6KiPZB9v7dHxQE9cF6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Q5qFZrkMUZTO6KiPZB9v7dHxQE9cF6c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42D272D4" wp14:editId="26EFB6BB">
            <wp:extent cx="4572000" cy="960120"/>
            <wp:effectExtent l="0" t="0" r="0" b="0"/>
            <wp:docPr id="71" name="Picture 71" descr="https://builder.christianworship.com/static-assets/composite/print/I4uUs_YWVbyw9Jf4SUXXywJ4cQ~FZU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I4uUs_YWVbyw9Jf4SUXXywJ4cQ~FZULI.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1E8C0E1A" wp14:editId="609DE89E">
            <wp:extent cx="4572000" cy="952500"/>
            <wp:effectExtent l="0" t="0" r="0" b="0"/>
            <wp:docPr id="72" name="Picture 72" descr="https://builder.christianworship.com/static-assets/composite/print/RKe3i~Oh9o5n8naFGE~0wgwUbxswYo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RKe3i~Oh9o5n8naFGE~0wgwUbxswYoJO.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7E05C22D" wp14:editId="4DBC8E79">
            <wp:extent cx="4572000" cy="952500"/>
            <wp:effectExtent l="0" t="0" r="0" b="0"/>
            <wp:docPr id="73" name="Picture 73" descr="https://builder.christianworship.com/static-assets/composite/print/ywQ6Hz6NTzMkuCgpkAmnSiRQ86gfMNN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ywQ6Hz6NTzMkuCgpkAmnSiRQ86gfMNN0.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D67BF">
        <w:rPr>
          <w:rFonts w:ascii="Candara" w:hAnsi="Candara"/>
          <w:color w:val="000000"/>
          <w:sz w:val="12"/>
          <w:szCs w:val="12"/>
        </w:rPr>
        <w:t xml:space="preserve">Text: Martin E. </w:t>
      </w:r>
      <w:proofErr w:type="spellStart"/>
      <w:r w:rsidRPr="00AD67BF">
        <w:rPr>
          <w:rFonts w:ascii="Candara" w:hAnsi="Candara"/>
          <w:color w:val="000000"/>
          <w:sz w:val="12"/>
          <w:szCs w:val="12"/>
        </w:rPr>
        <w:t>Leckebusch</w:t>
      </w:r>
      <w:proofErr w:type="spellEnd"/>
      <w:r w:rsidRPr="00AD67BF">
        <w:rPr>
          <w:rFonts w:ascii="Candara" w:hAnsi="Candara"/>
          <w:color w:val="000000"/>
          <w:sz w:val="12"/>
          <w:szCs w:val="12"/>
        </w:rPr>
        <w:br/>
        <w:t>Tune: Hebrew</w:t>
      </w:r>
      <w:r w:rsidRPr="00AD67BF">
        <w:rPr>
          <w:rFonts w:ascii="Candara" w:hAnsi="Candara"/>
          <w:color w:val="000000"/>
          <w:sz w:val="12"/>
          <w:szCs w:val="12"/>
        </w:rPr>
        <w:br/>
        <w:t>Text: © 2006 Kevin Mayhew Ltd. Used by permission: License no. 130003540</w:t>
      </w:r>
      <w:r w:rsidRPr="00AD67BF">
        <w:rPr>
          <w:rFonts w:ascii="Candara" w:hAnsi="Candara"/>
          <w:color w:val="000000"/>
          <w:sz w:val="12"/>
          <w:szCs w:val="12"/>
        </w:rPr>
        <w:br/>
        <w:t>Tune: Public domain</w:t>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63D49" w:rsidRPr="00963D49" w:rsidRDefault="00963D49" w:rsidP="00963D4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0C74" w:rsidRPr="007E1A85"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i/>
          <w:color w:val="000000"/>
          <w:sz w:val="20"/>
          <w:szCs w:val="20"/>
        </w:rPr>
      </w:pPr>
      <w:r w:rsidRPr="00FB7424">
        <w:rPr>
          <w:b/>
          <w:sz w:val="28"/>
          <w:szCs w:val="28"/>
        </w:rPr>
        <w:t>Second Reading</w:t>
      </w:r>
      <w:r w:rsidRPr="00FB742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53DE0">
        <w:rPr>
          <w:b/>
          <w:sz w:val="28"/>
          <w:szCs w:val="28"/>
        </w:rPr>
        <w:tab/>
      </w:r>
      <w:r w:rsidR="000E47DC" w:rsidRPr="00114B95">
        <w:rPr>
          <w:i/>
        </w:rPr>
        <w:t>Hebrews 3:1-6</w:t>
      </w:r>
    </w:p>
    <w:p w:rsidR="000E47DC" w:rsidRPr="00114B95" w:rsidRDefault="000E47DC" w:rsidP="000E47DC">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rPr>
        <w:t>3 </w:t>
      </w:r>
      <w:r w:rsidRPr="00114B95">
        <w:rPr>
          <w:rFonts w:cs="Segoe UI"/>
          <w:color w:val="000000"/>
          <w:sz w:val="20"/>
          <w:szCs w:val="20"/>
        </w:rPr>
        <w:t>Therefore, holy brothers, who share in the heavenly calling, focus your attention on Jesus, the apostle and high priest whom we confess. </w:t>
      </w:r>
      <w:r w:rsidRPr="00114B95">
        <w:rPr>
          <w:rFonts w:cs="Segoe UI"/>
          <w:b/>
          <w:bCs/>
          <w:color w:val="000000"/>
          <w:sz w:val="20"/>
          <w:szCs w:val="20"/>
          <w:vertAlign w:val="superscript"/>
        </w:rPr>
        <w:t>2 </w:t>
      </w:r>
      <w:r w:rsidRPr="00114B95">
        <w:rPr>
          <w:rFonts w:cs="Segoe UI"/>
          <w:color w:val="000000"/>
          <w:sz w:val="20"/>
          <w:szCs w:val="20"/>
        </w:rPr>
        <w:t>He was faithful to the one who appointed him, as also Moses was faithful in God’s whole house. </w:t>
      </w:r>
      <w:r w:rsidRPr="00114B95">
        <w:rPr>
          <w:rFonts w:cs="Segoe UI"/>
          <w:b/>
          <w:bCs/>
          <w:color w:val="000000"/>
          <w:sz w:val="20"/>
          <w:szCs w:val="20"/>
          <w:vertAlign w:val="superscript"/>
        </w:rPr>
        <w:t>3 </w:t>
      </w:r>
      <w:r w:rsidRPr="00114B95">
        <w:rPr>
          <w:rFonts w:cs="Segoe UI"/>
          <w:color w:val="000000"/>
          <w:sz w:val="20"/>
          <w:szCs w:val="20"/>
        </w:rPr>
        <w:t>In fact, Jesus is worthy of greater glory than Moses, in the same way that the builder of a house has more honor than the house. </w:t>
      </w:r>
      <w:r w:rsidRPr="00114B95">
        <w:rPr>
          <w:rFonts w:cs="Segoe UI"/>
          <w:b/>
          <w:bCs/>
          <w:color w:val="000000"/>
          <w:sz w:val="20"/>
          <w:szCs w:val="20"/>
          <w:vertAlign w:val="superscript"/>
        </w:rPr>
        <w:t>4 </w:t>
      </w:r>
      <w:r w:rsidRPr="00114B95">
        <w:rPr>
          <w:rFonts w:cs="Segoe UI"/>
          <w:color w:val="000000"/>
          <w:sz w:val="20"/>
          <w:szCs w:val="20"/>
        </w:rPr>
        <w:t>For every house is built by someone, and God is the one who built everything.</w:t>
      </w:r>
    </w:p>
    <w:p w:rsidR="009A750F" w:rsidRPr="00114B95" w:rsidRDefault="000E47DC" w:rsidP="004850BE">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vertAlign w:val="superscript"/>
        </w:rPr>
        <w:lastRenderedPageBreak/>
        <w:t>5 </w:t>
      </w:r>
      <w:r w:rsidRPr="00114B95">
        <w:rPr>
          <w:rFonts w:cs="Segoe UI"/>
          <w:color w:val="000000"/>
          <w:sz w:val="20"/>
          <w:szCs w:val="20"/>
        </w:rPr>
        <w:t>Moses was faithful as a servant within God’s whole house by testifying to the things that would be spoken. </w:t>
      </w:r>
      <w:r w:rsidRPr="00114B95">
        <w:rPr>
          <w:rFonts w:cs="Segoe UI"/>
          <w:b/>
          <w:bCs/>
          <w:color w:val="000000"/>
          <w:sz w:val="20"/>
          <w:szCs w:val="20"/>
          <w:vertAlign w:val="superscript"/>
        </w:rPr>
        <w:t>6 </w:t>
      </w:r>
      <w:r w:rsidRPr="00114B95">
        <w:rPr>
          <w:rFonts w:cs="Segoe UI"/>
          <w:color w:val="000000"/>
          <w:sz w:val="20"/>
          <w:szCs w:val="20"/>
        </w:rPr>
        <w:t>But Christ is faithful as a Son over God’s house. We are his house, if we hold on firmly</w:t>
      </w:r>
      <w:r w:rsidRPr="00114B95">
        <w:rPr>
          <w:rFonts w:cs="Segoe UI"/>
          <w:color w:val="000000"/>
          <w:sz w:val="20"/>
          <w:szCs w:val="20"/>
          <w:vertAlign w:val="superscript"/>
        </w:rPr>
        <w:t xml:space="preserve">  </w:t>
      </w:r>
      <w:r w:rsidRPr="00114B95">
        <w:rPr>
          <w:rFonts w:cs="Segoe UI"/>
          <w:color w:val="000000"/>
          <w:sz w:val="20"/>
          <w:szCs w:val="20"/>
        </w:rPr>
        <w:t>to our confidence and the hope about which we boast until the end.</w:t>
      </w: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1B4F0C" w:rsidRDefault="001B4F0C" w:rsidP="008570BA">
      <w:pPr>
        <w:pStyle w:val="Body"/>
        <w:ind w:left="0"/>
        <w:rPr>
          <w:b/>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646862" w:rsidRPr="00646862" w:rsidRDefault="00646862" w:rsidP="00646862">
      <w:pPr>
        <w:keepNext/>
        <w:tabs>
          <w:tab w:val="right" w:pos="7200"/>
        </w:tabs>
        <w:spacing w:before="360" w:after="200"/>
        <w:rPr>
          <w:rFonts w:ascii="Candara" w:hAnsi="Candara"/>
          <w:b/>
          <w:bCs/>
          <w:color w:val="000000"/>
          <w:sz w:val="26"/>
          <w:szCs w:val="26"/>
        </w:rPr>
      </w:pPr>
      <w:r w:rsidRPr="00646862">
        <w:rPr>
          <w:rFonts w:ascii="Candara" w:hAnsi="Candara"/>
          <w:b/>
          <w:bCs/>
          <w:color w:val="000000"/>
          <w:sz w:val="26"/>
          <w:szCs w:val="26"/>
        </w:rPr>
        <w:t>Gospel Acclamation</w:t>
      </w:r>
      <w:r w:rsidRPr="00646862">
        <w:rPr>
          <w:rFonts w:ascii="Candara" w:hAnsi="Candara"/>
          <w:b/>
          <w:bCs/>
          <w:color w:val="000000"/>
          <w:sz w:val="26"/>
          <w:szCs w:val="26"/>
        </w:rPr>
        <w:tab/>
      </w:r>
      <w:r w:rsidRPr="00646862">
        <w:rPr>
          <w:rFonts w:ascii="Candara" w:hAnsi="Candara"/>
          <w:i/>
          <w:iCs/>
          <w:color w:val="000000"/>
          <w:sz w:val="20"/>
          <w:szCs w:val="20"/>
        </w:rPr>
        <w:t>Mark 1:22</w:t>
      </w:r>
    </w:p>
    <w:p w:rsidR="00646862" w:rsidRPr="00646862"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46862">
        <w:rPr>
          <w:rFonts w:ascii="Constantia" w:hAnsi="Constantia"/>
          <w:noProof/>
          <w:color w:val="000000"/>
          <w:sz w:val="21"/>
          <w:szCs w:val="21"/>
        </w:rPr>
        <w:drawing>
          <wp:inline distT="0" distB="0" distL="0" distR="0" wp14:anchorId="57728A1A" wp14:editId="43470018">
            <wp:extent cx="4572000" cy="1150620"/>
            <wp:effectExtent l="0" t="0" r="0" b="0"/>
            <wp:docPr id="1" name="Picture 1" descr="https://builder.christianworship.com/static-assets/print/f88fdae2f920bdfd21e912dca16bf3abd6ffee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f88fdae2f920bdfd21e912dca16bf3abd6ffee6e.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646862" w:rsidRPr="00646862"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646862">
        <w:rPr>
          <w:rFonts w:ascii="Constantia" w:hAnsi="Constantia"/>
          <w:noProof/>
          <w:color w:val="000000"/>
          <w:sz w:val="21"/>
          <w:szCs w:val="21"/>
        </w:rPr>
        <w:drawing>
          <wp:inline distT="0" distB="0" distL="0" distR="0" wp14:anchorId="6028DCA3" wp14:editId="251FFF5E">
            <wp:extent cx="4572000" cy="1325880"/>
            <wp:effectExtent l="0" t="0" r="0" b="7620"/>
            <wp:docPr id="74" name="Picture 74" descr="https://builder.christianworship.com/static-assets/print/ac0841eae388f10a134d1c2d955795c58c47d5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ac0841eae388f10a134d1c2d955795c58c47d59c.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inline>
        </w:drawing>
      </w:r>
    </w:p>
    <w:p w:rsidR="00646862" w:rsidRPr="00646862"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646862">
        <w:rPr>
          <w:rFonts w:ascii="Candara" w:hAnsi="Candara"/>
          <w:color w:val="000000"/>
          <w:sz w:val="12"/>
          <w:szCs w:val="12"/>
        </w:rPr>
        <w:t xml:space="preserve">Tune: © 2021 Northwestern Publishing House. Used by permission: </w:t>
      </w:r>
      <w:proofErr w:type="spellStart"/>
      <w:r w:rsidRPr="00646862">
        <w:rPr>
          <w:rFonts w:ascii="Candara" w:hAnsi="Candara"/>
          <w:color w:val="000000"/>
          <w:sz w:val="12"/>
          <w:szCs w:val="12"/>
        </w:rPr>
        <w:t>OneLicense</w:t>
      </w:r>
      <w:proofErr w:type="spellEnd"/>
      <w:r w:rsidRPr="00646862">
        <w:rPr>
          <w:rFonts w:ascii="Candara" w:hAnsi="Candara"/>
          <w:color w:val="000000"/>
          <w:sz w:val="12"/>
          <w:szCs w:val="12"/>
        </w:rPr>
        <w:t xml:space="preserve"> no. 727703</w:t>
      </w:r>
    </w:p>
    <w:p w:rsidR="00646862" w:rsidRPr="00646862" w:rsidRDefault="00646862" w:rsidP="0064686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p>
    <w:p w:rsidR="00AB2952" w:rsidRPr="00AB2952" w:rsidRDefault="00AB2952" w:rsidP="00AB295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224A07">
      <w:pPr>
        <w:tabs>
          <w:tab w:val="left" w:pos="270"/>
        </w:tabs>
        <w:rPr>
          <w:i/>
          <w:sz w:val="20"/>
        </w:rPr>
      </w:pPr>
      <w:r w:rsidRPr="00224A07">
        <w:rPr>
          <w:b/>
          <w:sz w:val="28"/>
          <w:szCs w:val="28"/>
        </w:rPr>
        <w:t>Gospel</w:t>
      </w:r>
      <w:r>
        <w:tab/>
      </w:r>
      <w:r w:rsidR="00BF76F2">
        <w:t xml:space="preserve">          </w:t>
      </w:r>
      <w:r w:rsidR="00224A07">
        <w:tab/>
      </w:r>
      <w:r w:rsidR="00224A07">
        <w:tab/>
      </w:r>
      <w:r w:rsidR="00224A07">
        <w:tab/>
      </w:r>
      <w:r w:rsidR="00224A07">
        <w:tab/>
      </w:r>
      <w:r w:rsidR="00224A07">
        <w:tab/>
      </w:r>
      <w:r w:rsidR="00224A07">
        <w:tab/>
      </w:r>
      <w:r w:rsidR="00224A07">
        <w:tab/>
      </w:r>
      <w:r w:rsidR="00753DE0">
        <w:tab/>
      </w:r>
      <w:r w:rsidR="000E47DC">
        <w:rPr>
          <w:i/>
          <w:sz w:val="20"/>
        </w:rPr>
        <w:t>Mark 1:21-28</w:t>
      </w:r>
    </w:p>
    <w:p w:rsidR="004850BE" w:rsidRPr="00114B95" w:rsidRDefault="004850BE" w:rsidP="004850BE">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vertAlign w:val="superscript"/>
        </w:rPr>
        <w:t>21 </w:t>
      </w:r>
      <w:r w:rsidRPr="00114B95">
        <w:rPr>
          <w:rFonts w:cs="Segoe UI"/>
          <w:color w:val="000000"/>
          <w:sz w:val="20"/>
          <w:szCs w:val="20"/>
        </w:rPr>
        <w:t>Then they went into Capernaum. On the next Sabbath day, Jesus went into the synagogue and began to teach. </w:t>
      </w:r>
      <w:r w:rsidRPr="00114B95">
        <w:rPr>
          <w:rFonts w:cs="Segoe UI"/>
          <w:b/>
          <w:bCs/>
          <w:color w:val="000000"/>
          <w:sz w:val="20"/>
          <w:szCs w:val="20"/>
          <w:vertAlign w:val="superscript"/>
        </w:rPr>
        <w:t>22 </w:t>
      </w:r>
      <w:r w:rsidRPr="00114B95">
        <w:rPr>
          <w:rFonts w:cs="Segoe UI"/>
          <w:color w:val="000000"/>
          <w:sz w:val="20"/>
          <w:szCs w:val="20"/>
        </w:rPr>
        <w:t>They were amazed at his teaching, because he was teaching them as one who has authority and not as the experts in the law. </w:t>
      </w:r>
      <w:r w:rsidRPr="00114B95">
        <w:rPr>
          <w:rFonts w:cs="Segoe UI"/>
          <w:b/>
          <w:bCs/>
          <w:color w:val="000000"/>
          <w:sz w:val="20"/>
          <w:szCs w:val="20"/>
          <w:vertAlign w:val="superscript"/>
        </w:rPr>
        <w:t>23 </w:t>
      </w:r>
      <w:r w:rsidRPr="00114B95">
        <w:rPr>
          <w:rFonts w:cs="Segoe UI"/>
          <w:color w:val="000000"/>
          <w:sz w:val="20"/>
          <w:szCs w:val="20"/>
        </w:rPr>
        <w:t>Just then there was a man with an unclean spirit in their synagogue. It cried out, </w:t>
      </w:r>
      <w:r w:rsidRPr="00114B95">
        <w:rPr>
          <w:rFonts w:cs="Segoe UI"/>
          <w:b/>
          <w:bCs/>
          <w:color w:val="000000"/>
          <w:sz w:val="20"/>
          <w:szCs w:val="20"/>
          <w:vertAlign w:val="superscript"/>
        </w:rPr>
        <w:t>24 </w:t>
      </w:r>
      <w:r w:rsidRPr="00114B95">
        <w:rPr>
          <w:rFonts w:cs="Segoe UI"/>
          <w:color w:val="000000"/>
          <w:sz w:val="20"/>
          <w:szCs w:val="20"/>
        </w:rPr>
        <w:t>“What do we have to do with you, Jesus of Nazareth? Have you come to destroy us? I know who you are—the Holy One of God!”</w:t>
      </w:r>
    </w:p>
    <w:p w:rsidR="004850BE" w:rsidRPr="00114B95" w:rsidRDefault="004850BE" w:rsidP="004850BE">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vertAlign w:val="superscript"/>
        </w:rPr>
        <w:t>25 </w:t>
      </w:r>
      <w:r w:rsidRPr="00114B95">
        <w:rPr>
          <w:rFonts w:cs="Segoe UI"/>
          <w:color w:val="000000"/>
          <w:sz w:val="20"/>
          <w:szCs w:val="20"/>
        </w:rPr>
        <w:t>Jesus rebuked the spirit, saying, “Be quiet! Come out of him!”</w:t>
      </w:r>
    </w:p>
    <w:p w:rsidR="004850BE" w:rsidRPr="00114B95" w:rsidRDefault="004850BE" w:rsidP="004850BE">
      <w:pPr>
        <w:shd w:val="clear" w:color="auto" w:fill="FFFFFF"/>
        <w:spacing w:before="100" w:beforeAutospacing="1" w:after="100" w:afterAutospacing="1"/>
        <w:rPr>
          <w:rFonts w:cs="Segoe UI"/>
          <w:color w:val="000000"/>
          <w:sz w:val="20"/>
          <w:szCs w:val="20"/>
        </w:rPr>
      </w:pPr>
      <w:r w:rsidRPr="00114B95">
        <w:rPr>
          <w:rFonts w:cs="Segoe UI"/>
          <w:b/>
          <w:bCs/>
          <w:color w:val="000000"/>
          <w:sz w:val="20"/>
          <w:szCs w:val="20"/>
          <w:vertAlign w:val="superscript"/>
        </w:rPr>
        <w:lastRenderedPageBreak/>
        <w:t>26 </w:t>
      </w:r>
      <w:r w:rsidRPr="00114B95">
        <w:rPr>
          <w:rFonts w:cs="Segoe UI"/>
          <w:color w:val="000000"/>
          <w:sz w:val="20"/>
          <w:szCs w:val="20"/>
        </w:rPr>
        <w:t>The unclean spirit threw the man into convulsions, and after crying out with a loud voice, it came out of him. </w:t>
      </w:r>
      <w:r w:rsidRPr="00114B95">
        <w:rPr>
          <w:rFonts w:cs="Segoe UI"/>
          <w:b/>
          <w:bCs/>
          <w:color w:val="000000"/>
          <w:sz w:val="20"/>
          <w:szCs w:val="20"/>
          <w:vertAlign w:val="superscript"/>
        </w:rPr>
        <w:t>27 </w:t>
      </w:r>
      <w:r w:rsidRPr="00114B95">
        <w:rPr>
          <w:rFonts w:cs="Segoe UI"/>
          <w:color w:val="000000"/>
          <w:sz w:val="20"/>
          <w:szCs w:val="20"/>
        </w:rPr>
        <w:t>Everyone was so amazed that they began to discuss this with each other. They said, “What is this? A new teaching with authority! He even commands the unclean spirits, and they obey him!” </w:t>
      </w:r>
      <w:r w:rsidRPr="00114B95">
        <w:rPr>
          <w:rFonts w:cs="Segoe UI"/>
          <w:b/>
          <w:bCs/>
          <w:color w:val="000000"/>
          <w:sz w:val="20"/>
          <w:szCs w:val="20"/>
          <w:vertAlign w:val="superscript"/>
        </w:rPr>
        <w:t>28 </w:t>
      </w:r>
      <w:r w:rsidRPr="00114B95">
        <w:rPr>
          <w:rFonts w:cs="Segoe UI"/>
          <w:color w:val="000000"/>
          <w:sz w:val="20"/>
          <w:szCs w:val="20"/>
        </w:rPr>
        <w:t>News about him spread quickly through all the region of Galilee.</w:t>
      </w:r>
    </w:p>
    <w:p w:rsidR="007E2EFE" w:rsidRDefault="007E2EFE" w:rsidP="007E2EFE">
      <w:pPr>
        <w:pStyle w:val="Body"/>
        <w:ind w:left="0"/>
      </w:pPr>
      <w:r>
        <w:t>The Gospel of the Lord.</w:t>
      </w:r>
    </w:p>
    <w:p w:rsidR="007E2EFE" w:rsidRDefault="007E2EFE" w:rsidP="007E2EFE">
      <w:pPr>
        <w:pStyle w:val="Body"/>
        <w:ind w:left="0"/>
      </w:pPr>
      <w:r>
        <w:rPr>
          <w:b/>
        </w:rPr>
        <w:t>Praise be to you, O Christ!</w:t>
      </w:r>
    </w:p>
    <w:p w:rsidR="007E2EFE" w:rsidRDefault="007E2EFE" w:rsidP="007E2EFE">
      <w:pPr>
        <w:pStyle w:val="Body"/>
      </w:pPr>
    </w:p>
    <w:p w:rsidR="007E2EFE" w:rsidRDefault="007E2EFE" w:rsidP="007E2EFE">
      <w:pPr>
        <w:pStyle w:val="Rubric"/>
        <w:rPr>
          <w:rFonts w:ascii="Palatino Linotype" w:hAnsi="Palatino Linotype"/>
          <w:sz w:val="18"/>
          <w:szCs w:val="18"/>
        </w:rPr>
      </w:pPr>
      <w:r w:rsidRPr="005820BD">
        <w:rPr>
          <w:rFonts w:ascii="Palatino Linotype" w:hAnsi="Palatino Linotype"/>
          <w:sz w:val="18"/>
          <w:szCs w:val="18"/>
        </w:rPr>
        <w:t>Please be seated</w:t>
      </w:r>
    </w:p>
    <w:p w:rsidR="00AD67BF" w:rsidRPr="00AD67BF" w:rsidRDefault="00AD67BF" w:rsidP="00AD67BF">
      <w:pPr>
        <w:keepNext/>
        <w:tabs>
          <w:tab w:val="right" w:pos="7200"/>
        </w:tabs>
        <w:spacing w:before="360" w:after="200"/>
        <w:rPr>
          <w:rFonts w:ascii="Candara" w:hAnsi="Candara"/>
          <w:b/>
          <w:bCs/>
          <w:color w:val="000000"/>
          <w:sz w:val="26"/>
          <w:szCs w:val="26"/>
        </w:rPr>
      </w:pPr>
      <w:r w:rsidRPr="00AD67BF">
        <w:rPr>
          <w:rFonts w:ascii="Candara" w:hAnsi="Candara"/>
          <w:b/>
          <w:bCs/>
          <w:color w:val="000000"/>
          <w:sz w:val="26"/>
          <w:szCs w:val="26"/>
        </w:rPr>
        <w:t>744 Rise, Shine, You People</w:t>
      </w:r>
      <w:r w:rsidRPr="00AD67BF">
        <w:rPr>
          <w:rFonts w:ascii="Candara" w:hAnsi="Candara"/>
          <w:b/>
          <w:bCs/>
          <w:color w:val="000000"/>
          <w:sz w:val="26"/>
          <w:szCs w:val="26"/>
        </w:rPr>
        <w:tab/>
      </w:r>
      <w:r w:rsidRPr="00AD67BF">
        <w:rPr>
          <w:rFonts w:ascii="Candara" w:hAnsi="Candara"/>
          <w:i/>
          <w:iCs/>
          <w:color w:val="000000"/>
          <w:sz w:val="20"/>
          <w:szCs w:val="20"/>
        </w:rPr>
        <w:t>CW 744</w:t>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48FA722F" wp14:editId="159A6C59">
            <wp:extent cx="4572000" cy="952500"/>
            <wp:effectExtent l="0" t="0" r="0" b="0"/>
            <wp:docPr id="22" name="Picture 22" descr="https://builder.christianworship.com/static-assets/composite/print/SUFyt~vC2WdV4eWlUXPDS4sqW1PnX4JnTnPNT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SUFyt~vC2WdV4eWlUXPDS4sqW1PnX4JnTnPNToLO.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4AFB549C" wp14:editId="4D759B0C">
            <wp:extent cx="4572000" cy="1112520"/>
            <wp:effectExtent l="0" t="0" r="0" b="0"/>
            <wp:docPr id="23" name="Picture 23" descr="https://builder.christianworship.com/static-assets/composite/print/KlecHdmTt82zR9A08Fc~dtc7ZNG_bC2CCbyyLLK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KlecHdmTt82zR9A08Fc~dtc7ZNG_bC2CCbyyLLK9.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26E9AEDA" wp14:editId="41430B4D">
            <wp:extent cx="4572000" cy="1097280"/>
            <wp:effectExtent l="0" t="0" r="0" b="7620"/>
            <wp:docPr id="24" name="Picture 24" descr="https://builder.christianworship.com/static-assets/composite/print/Xv9AqEQ2aygOCI6jNqIiS9z9mGJYsI9idgrBEp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Xv9AqEQ2aygOCI6jNqIiS9z9mGJYsI9idgrBEpqa.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AD67BF">
        <w:rPr>
          <w:rFonts w:ascii="Constantia" w:hAnsi="Constantia"/>
          <w:noProof/>
          <w:color w:val="000000"/>
          <w:sz w:val="21"/>
          <w:szCs w:val="21"/>
        </w:rPr>
        <w:drawing>
          <wp:inline distT="0" distB="0" distL="0" distR="0" wp14:anchorId="6DE5B44A" wp14:editId="0F3CE02D">
            <wp:extent cx="4572000" cy="1066800"/>
            <wp:effectExtent l="0" t="0" r="0" b="0"/>
            <wp:docPr id="25" name="Picture 25" descr="https://builder.christianworship.com/static-assets/composite/print/5wa6JbbQ7ruiSlEl1CVnWvQdSWXGKtue5q5Ugr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5wa6JbbQ7ruiSlEl1CVnWvQdSWXGKtue5q5Ugrrk.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66800"/>
                    </a:xfrm>
                    <a:prstGeom prst="rect">
                      <a:avLst/>
                    </a:prstGeom>
                    <a:noFill/>
                    <a:ln>
                      <a:noFill/>
                    </a:ln>
                  </pic:spPr>
                </pic:pic>
              </a:graphicData>
            </a:graphic>
          </wp:inline>
        </w:drawing>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AD67BF">
        <w:rPr>
          <w:rFonts w:ascii="Candara" w:hAnsi="Candara"/>
          <w:color w:val="000000"/>
          <w:sz w:val="12"/>
          <w:szCs w:val="12"/>
        </w:rPr>
        <w:t>Text: Ronald A. Klug, b. 1939, alt.</w:t>
      </w:r>
      <w:r w:rsidRPr="00AD67BF">
        <w:rPr>
          <w:rFonts w:ascii="Candara" w:hAnsi="Candara"/>
          <w:color w:val="000000"/>
          <w:sz w:val="12"/>
          <w:szCs w:val="12"/>
        </w:rPr>
        <w:br/>
        <w:t>Tune: Dale Wood, 1934–2003</w:t>
      </w:r>
      <w:r w:rsidRPr="00AD67BF">
        <w:rPr>
          <w:rFonts w:ascii="Candara" w:hAnsi="Candara"/>
          <w:color w:val="000000"/>
          <w:sz w:val="12"/>
          <w:szCs w:val="12"/>
        </w:rPr>
        <w:br/>
        <w:t xml:space="preserve">Text: © 1974 Augsburg Publishing House, admin. Augsburg Fortress. Used by permission: </w:t>
      </w:r>
      <w:proofErr w:type="spellStart"/>
      <w:r w:rsidRPr="00AD67BF">
        <w:rPr>
          <w:rFonts w:ascii="Candara" w:hAnsi="Candara"/>
          <w:color w:val="000000"/>
          <w:sz w:val="12"/>
          <w:szCs w:val="12"/>
        </w:rPr>
        <w:t>OneLicense</w:t>
      </w:r>
      <w:proofErr w:type="spellEnd"/>
      <w:r w:rsidRPr="00AD67BF">
        <w:rPr>
          <w:rFonts w:ascii="Candara" w:hAnsi="Candara"/>
          <w:color w:val="000000"/>
          <w:sz w:val="12"/>
          <w:szCs w:val="12"/>
        </w:rPr>
        <w:t xml:space="preserve"> no. 727703</w:t>
      </w:r>
      <w:r w:rsidRPr="00AD67BF">
        <w:rPr>
          <w:rFonts w:ascii="Candara" w:hAnsi="Candara"/>
          <w:color w:val="000000"/>
          <w:sz w:val="12"/>
          <w:szCs w:val="12"/>
        </w:rPr>
        <w:br/>
        <w:t xml:space="preserve">Tune: © 1974 Augsburg Publishing House, admin. Augsburg Fortress. Used by permission: </w:t>
      </w:r>
      <w:proofErr w:type="spellStart"/>
      <w:r w:rsidRPr="00AD67BF">
        <w:rPr>
          <w:rFonts w:ascii="Candara" w:hAnsi="Candara"/>
          <w:color w:val="000000"/>
          <w:sz w:val="12"/>
          <w:szCs w:val="12"/>
        </w:rPr>
        <w:t>OneLicense</w:t>
      </w:r>
      <w:proofErr w:type="spellEnd"/>
      <w:r w:rsidRPr="00AD67BF">
        <w:rPr>
          <w:rFonts w:ascii="Candara" w:hAnsi="Candara"/>
          <w:color w:val="000000"/>
          <w:sz w:val="12"/>
          <w:szCs w:val="12"/>
        </w:rPr>
        <w:t xml:space="preserve"> no. 727703</w:t>
      </w:r>
    </w:p>
    <w:p w:rsidR="00787CB8" w:rsidRDefault="00DF6566" w:rsidP="009917FE">
      <w:pPr>
        <w:pStyle w:val="Copyright"/>
        <w:spacing w:before="0"/>
        <w:ind w:left="0"/>
        <w:rPr>
          <w:b/>
          <w:sz w:val="24"/>
          <w:szCs w:val="24"/>
        </w:rPr>
      </w:pPr>
      <w:r w:rsidRPr="000F36EC">
        <w:rPr>
          <w:rFonts w:ascii="Palatino Linotype" w:hAnsi="Palatino Linotype"/>
          <w:b/>
          <w:sz w:val="28"/>
          <w:szCs w:val="28"/>
        </w:rPr>
        <w:lastRenderedPageBreak/>
        <w:t>S</w:t>
      </w:r>
      <w:r w:rsidR="000F36EC" w:rsidRPr="000F36EC">
        <w:rPr>
          <w:rFonts w:ascii="Palatino Linotype" w:hAnsi="Palatino Linotype"/>
          <w:b/>
          <w:sz w:val="28"/>
          <w:szCs w:val="28"/>
        </w:rPr>
        <w:t>ermon</w:t>
      </w:r>
      <w:r w:rsidR="00BF76F2" w:rsidRPr="009917FE">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87CB8">
        <w:rPr>
          <w:b/>
          <w:sz w:val="24"/>
          <w:szCs w:val="24"/>
        </w:rPr>
        <w:tab/>
      </w:r>
      <w:r w:rsidR="00753DE0">
        <w:rPr>
          <w:b/>
          <w:sz w:val="24"/>
          <w:szCs w:val="24"/>
        </w:rPr>
        <w:tab/>
      </w:r>
      <w:bookmarkStart w:id="1" w:name="_GoBack"/>
      <w:bookmarkEnd w:id="1"/>
      <w:r w:rsidR="00753DE0">
        <w:rPr>
          <w:rFonts w:ascii="Palatino Linotype" w:hAnsi="Palatino Linotype"/>
          <w:b/>
          <w:sz w:val="22"/>
          <w:szCs w:val="22"/>
        </w:rPr>
        <w:t>Mark 1:21-28</w:t>
      </w:r>
    </w:p>
    <w:p w:rsidR="00787CB8" w:rsidRDefault="00E66311" w:rsidP="00787CB8">
      <w:pPr>
        <w:pStyle w:val="Copyright"/>
        <w:spacing w:before="0"/>
        <w:ind w:left="0"/>
        <w:jc w:val="center"/>
        <w:rPr>
          <w:rFonts w:ascii="Palatino Linotype" w:hAnsi="Palatino Linotype"/>
          <w:b/>
          <w:sz w:val="22"/>
          <w:szCs w:val="22"/>
        </w:rPr>
      </w:pPr>
      <w:r>
        <w:rPr>
          <w:rFonts w:ascii="Palatino Linotype" w:hAnsi="Palatino Linotype"/>
          <w:b/>
          <w:sz w:val="22"/>
          <w:szCs w:val="22"/>
        </w:rPr>
        <w:t>“</w:t>
      </w:r>
      <w:r w:rsidR="00753DE0">
        <w:rPr>
          <w:rFonts w:ascii="Palatino Linotype" w:hAnsi="Palatino Linotype"/>
          <w:b/>
          <w:sz w:val="22"/>
          <w:szCs w:val="22"/>
        </w:rPr>
        <w:t>Absolute Authority</w:t>
      </w:r>
      <w:r>
        <w:rPr>
          <w:rFonts w:ascii="Palatino Linotype" w:hAnsi="Palatino Linotype"/>
          <w:b/>
          <w:sz w:val="22"/>
          <w:szCs w:val="22"/>
        </w:rPr>
        <w:t>”</w:t>
      </w:r>
    </w:p>
    <w:p w:rsidR="00753DE0" w:rsidRPr="007E2EFE" w:rsidRDefault="00753DE0" w:rsidP="00787CB8">
      <w:pPr>
        <w:pStyle w:val="Copyright"/>
        <w:spacing w:before="0"/>
        <w:ind w:left="0"/>
        <w:jc w:val="center"/>
        <w:rPr>
          <w:rFonts w:ascii="Palatino Linotype" w:hAnsi="Palatino Linotype"/>
          <w:b/>
          <w:sz w:val="22"/>
          <w:szCs w:val="22"/>
        </w:rPr>
      </w:pPr>
    </w:p>
    <w:p w:rsidR="00482C41" w:rsidRDefault="00482C41" w:rsidP="00DF6566">
      <w:pPr>
        <w:pStyle w:val="Rubric"/>
        <w:rPr>
          <w:rFonts w:ascii="Palatino Linotype" w:hAnsi="Palatino Linotype"/>
          <w:sz w:val="18"/>
          <w:szCs w:val="18"/>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t>A</w:t>
      </w:r>
      <w:r w:rsidR="00561F07" w:rsidRPr="00561F07">
        <w:rPr>
          <w:b/>
          <w:bCs/>
          <w:color w:val="000000"/>
          <w:sz w:val="28"/>
          <w:szCs w:val="28"/>
        </w:rPr>
        <w:t>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482C41" w:rsidRDefault="00482C41"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5D32D8" w:rsidRDefault="00FC4804"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C4804">
        <w:rPr>
          <w:b/>
          <w:color w:val="000000"/>
          <w:sz w:val="28"/>
          <w:szCs w:val="28"/>
        </w:rPr>
        <w:t>Prayer of the Church</w:t>
      </w:r>
    </w:p>
    <w:p w:rsidR="001B4F0C" w:rsidRPr="00646862" w:rsidRDefault="00155D52"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55D52">
        <w:rPr>
          <w:rFonts w:ascii="Constantia" w:hAnsi="Constantia"/>
          <w:color w:val="000000"/>
          <w:sz w:val="21"/>
          <w:szCs w:val="21"/>
        </w:rPr>
        <w:t> </w:t>
      </w:r>
    </w:p>
    <w:p w:rsidR="0035128C" w:rsidRDefault="0035128C" w:rsidP="0035128C">
      <w:pPr>
        <w:pStyle w:val="Rubric"/>
        <w:rPr>
          <w:rFonts w:ascii="Palatino Linotype" w:hAnsi="Palatino Linotype"/>
          <w:sz w:val="18"/>
          <w:szCs w:val="18"/>
        </w:rPr>
      </w:pPr>
      <w:r w:rsidRPr="005820BD">
        <w:rPr>
          <w:rFonts w:ascii="Palatino Linotype" w:hAnsi="Palatino Linotype"/>
          <w:sz w:val="18"/>
          <w:szCs w:val="18"/>
        </w:rPr>
        <w:t>Please be seated</w:t>
      </w:r>
    </w:p>
    <w:p w:rsidR="00AD67BF" w:rsidRPr="00AD67BF" w:rsidRDefault="00AD67BF" w:rsidP="00AD67B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66311" w:rsidRDefault="00E66311" w:rsidP="0035128C">
      <w:pPr>
        <w:pStyle w:val="Rubric"/>
        <w:rPr>
          <w:rFonts w:ascii="Palatino Linotype" w:hAnsi="Palatino Linotype"/>
          <w:sz w:val="18"/>
          <w:szCs w:val="18"/>
        </w:rPr>
      </w:pPr>
    </w:p>
    <w:p w:rsidR="004850BE" w:rsidRPr="004850BE" w:rsidRDefault="004850BE" w:rsidP="004850BE">
      <w:pPr>
        <w:keepNext/>
        <w:tabs>
          <w:tab w:val="right" w:pos="7200"/>
        </w:tabs>
        <w:spacing w:before="360" w:after="200"/>
        <w:rPr>
          <w:rFonts w:ascii="Candara" w:hAnsi="Candara"/>
          <w:b/>
          <w:bCs/>
          <w:color w:val="000000"/>
          <w:sz w:val="26"/>
          <w:szCs w:val="26"/>
        </w:rPr>
      </w:pPr>
      <w:r w:rsidRPr="004850BE">
        <w:rPr>
          <w:rFonts w:ascii="Candara" w:hAnsi="Candara"/>
          <w:b/>
          <w:bCs/>
          <w:color w:val="000000"/>
          <w:sz w:val="26"/>
          <w:szCs w:val="26"/>
        </w:rPr>
        <w:lastRenderedPageBreak/>
        <w:t>769 Your Hand, O Lord, in Days of Old</w:t>
      </w:r>
      <w:r w:rsidRPr="004850BE">
        <w:rPr>
          <w:rFonts w:ascii="Candara" w:hAnsi="Candara"/>
          <w:b/>
          <w:bCs/>
          <w:color w:val="000000"/>
          <w:sz w:val="26"/>
          <w:szCs w:val="26"/>
        </w:rPr>
        <w:tab/>
      </w:r>
      <w:r w:rsidRPr="004850BE">
        <w:rPr>
          <w:rFonts w:ascii="Candara" w:hAnsi="Candara"/>
          <w:i/>
          <w:iCs/>
          <w:color w:val="000000"/>
          <w:sz w:val="20"/>
          <w:szCs w:val="20"/>
        </w:rPr>
        <w:t>CW 769</w:t>
      </w:r>
    </w:p>
    <w:p w:rsidR="004850BE" w:rsidRPr="004850BE" w:rsidRDefault="004850BE" w:rsidP="004850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850BE">
        <w:rPr>
          <w:rFonts w:ascii="Constantia" w:hAnsi="Constantia"/>
          <w:noProof/>
          <w:color w:val="000000"/>
          <w:sz w:val="21"/>
          <w:szCs w:val="21"/>
        </w:rPr>
        <w:drawing>
          <wp:inline distT="0" distB="0" distL="0" distR="0" wp14:anchorId="17D1B916" wp14:editId="1F984967">
            <wp:extent cx="4572000" cy="830580"/>
            <wp:effectExtent l="0" t="0" r="0" b="7620"/>
            <wp:docPr id="75" name="Picture 75" descr="https://builder.christianworship.com/static-assets/composite/print/RtdeUQvwIc1nWmVY9j~pkyLS2RdEHYX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RtdeUQvwIc1nWmVY9j~pkyLS2RdEHYXK.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830580"/>
                    </a:xfrm>
                    <a:prstGeom prst="rect">
                      <a:avLst/>
                    </a:prstGeom>
                    <a:noFill/>
                    <a:ln>
                      <a:noFill/>
                    </a:ln>
                  </pic:spPr>
                </pic:pic>
              </a:graphicData>
            </a:graphic>
          </wp:inline>
        </w:drawing>
      </w:r>
    </w:p>
    <w:p w:rsidR="004850BE" w:rsidRPr="004850BE" w:rsidRDefault="004850BE" w:rsidP="004850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850BE">
        <w:rPr>
          <w:rFonts w:ascii="Constantia" w:hAnsi="Constantia"/>
          <w:noProof/>
          <w:color w:val="000000"/>
          <w:sz w:val="21"/>
          <w:szCs w:val="21"/>
        </w:rPr>
        <w:drawing>
          <wp:inline distT="0" distB="0" distL="0" distR="0" wp14:anchorId="63B62E2C" wp14:editId="5A94D359">
            <wp:extent cx="4572000" cy="952500"/>
            <wp:effectExtent l="0" t="0" r="0" b="0"/>
            <wp:docPr id="76" name="Picture 76" descr="https://builder.christianworship.com/static-assets/composite/print/~5EYziEyQvN8msIRD65GpScL1FelC0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5EYziEyQvN8msIRD65GpScL1FelC0AH.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850BE" w:rsidRPr="004850BE" w:rsidRDefault="004850BE" w:rsidP="004850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850BE">
        <w:rPr>
          <w:rFonts w:ascii="Constantia" w:hAnsi="Constantia"/>
          <w:noProof/>
          <w:color w:val="000000"/>
          <w:sz w:val="21"/>
          <w:szCs w:val="21"/>
        </w:rPr>
        <w:drawing>
          <wp:inline distT="0" distB="0" distL="0" distR="0" wp14:anchorId="5F163C21" wp14:editId="6D29BC44">
            <wp:extent cx="4572000" cy="960120"/>
            <wp:effectExtent l="0" t="0" r="0" b="0"/>
            <wp:docPr id="85" name="Picture 85" descr="https://builder.christianworship.com/static-assets/composite/print/G~5R8eQmwCAoxo_We83LExXp0~~vYF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G~5R8eQmwCAoxo_We83LExXp0~~vYFfY.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4850BE" w:rsidRPr="004850BE" w:rsidRDefault="004850BE" w:rsidP="004850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850BE">
        <w:rPr>
          <w:rFonts w:ascii="Constantia" w:hAnsi="Constantia"/>
          <w:noProof/>
          <w:color w:val="000000"/>
          <w:sz w:val="21"/>
          <w:szCs w:val="21"/>
        </w:rPr>
        <w:drawing>
          <wp:inline distT="0" distB="0" distL="0" distR="0" wp14:anchorId="730D9846" wp14:editId="6BF7E275">
            <wp:extent cx="4572000" cy="952500"/>
            <wp:effectExtent l="0" t="0" r="0" b="0"/>
            <wp:docPr id="86" name="Picture 86" descr="https://builder.christianworship.com/static-assets/composite/print/n7yQs5PdPNkRBk2ku~WP01cWgje7aR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n7yQs5PdPNkRBk2ku~WP01cWgje7aR0A.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850BE" w:rsidRPr="004850BE" w:rsidRDefault="004850BE" w:rsidP="004850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4850BE">
        <w:rPr>
          <w:rFonts w:ascii="Constantia" w:hAnsi="Constantia"/>
          <w:noProof/>
          <w:color w:val="000000"/>
          <w:sz w:val="21"/>
          <w:szCs w:val="21"/>
        </w:rPr>
        <w:drawing>
          <wp:inline distT="0" distB="0" distL="0" distR="0" wp14:anchorId="6B97B0E9" wp14:editId="7EC1D785">
            <wp:extent cx="4572000" cy="952500"/>
            <wp:effectExtent l="0" t="0" r="0" b="0"/>
            <wp:docPr id="5" name="Picture 5" descr="https://builder.christianworship.com/static-assets/composite/print/owGFKE_i27tOANbPowce4llZ9RxOiV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owGFKE_i27tOANbPowce4llZ9RxOiVtO.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4850BE" w:rsidRPr="004850BE" w:rsidRDefault="004850BE" w:rsidP="004850B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4850BE">
        <w:rPr>
          <w:rFonts w:ascii="Candara" w:hAnsi="Candara"/>
          <w:color w:val="000000"/>
          <w:sz w:val="12"/>
          <w:szCs w:val="12"/>
        </w:rPr>
        <w:t xml:space="preserve">Text: Edward H. </w:t>
      </w:r>
      <w:proofErr w:type="spellStart"/>
      <w:r w:rsidRPr="004850BE">
        <w:rPr>
          <w:rFonts w:ascii="Candara" w:hAnsi="Candara"/>
          <w:color w:val="000000"/>
          <w:sz w:val="12"/>
          <w:szCs w:val="12"/>
        </w:rPr>
        <w:t>Plumptre</w:t>
      </w:r>
      <w:proofErr w:type="spellEnd"/>
      <w:r w:rsidRPr="004850BE">
        <w:rPr>
          <w:rFonts w:ascii="Candara" w:hAnsi="Candara"/>
          <w:color w:val="000000"/>
          <w:sz w:val="12"/>
          <w:szCs w:val="12"/>
        </w:rPr>
        <w:t>, 1821–1891, alt.</w:t>
      </w:r>
      <w:r w:rsidRPr="004850BE">
        <w:rPr>
          <w:rFonts w:ascii="Candara" w:hAnsi="Candara"/>
          <w:color w:val="000000"/>
          <w:sz w:val="12"/>
          <w:szCs w:val="12"/>
        </w:rPr>
        <w:br/>
        <w:t>Tune: William Croft, 1678–1727</w:t>
      </w:r>
      <w:r w:rsidRPr="004850BE">
        <w:rPr>
          <w:rFonts w:ascii="Candara" w:hAnsi="Candara"/>
          <w:color w:val="000000"/>
          <w:sz w:val="12"/>
          <w:szCs w:val="12"/>
        </w:rPr>
        <w:br/>
        <w:t>Text and tune: Public domain</w:t>
      </w:r>
    </w:p>
    <w:p w:rsidR="004850BE" w:rsidRPr="004850BE" w:rsidRDefault="004850BE" w:rsidP="004850B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87CB8" w:rsidRPr="00787CB8" w:rsidRDefault="00787CB8" w:rsidP="00787CB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76E7C"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89005A" w:rsidRDefault="0089005A" w:rsidP="000821E7">
      <w:pPr>
        <w:tabs>
          <w:tab w:val="left" w:pos="180"/>
        </w:tabs>
        <w:spacing w:before="120"/>
        <w:rPr>
          <w:b/>
          <w:sz w:val="28"/>
          <w:szCs w:val="28"/>
        </w:rPr>
      </w:pPr>
    </w:p>
    <w:p w:rsidR="00114B95" w:rsidRDefault="00114B95" w:rsidP="000821E7">
      <w:pPr>
        <w:tabs>
          <w:tab w:val="left" w:pos="180"/>
        </w:tabs>
        <w:spacing w:before="120"/>
        <w:rPr>
          <w:b/>
          <w:sz w:val="28"/>
          <w:szCs w:val="28"/>
        </w:rPr>
      </w:pPr>
    </w:p>
    <w:p w:rsidR="00114B95" w:rsidRDefault="00114B95" w:rsidP="000821E7">
      <w:pPr>
        <w:tabs>
          <w:tab w:val="left" w:pos="180"/>
        </w:tabs>
        <w:spacing w:before="120"/>
        <w:rPr>
          <w:b/>
          <w:sz w:val="28"/>
          <w:szCs w:val="28"/>
        </w:rPr>
      </w:pPr>
    </w:p>
    <w:p w:rsidR="000821E7" w:rsidRPr="000821E7" w:rsidRDefault="00FB690F" w:rsidP="000821E7">
      <w:pPr>
        <w:tabs>
          <w:tab w:val="left" w:pos="180"/>
        </w:tabs>
        <w:spacing w:before="120"/>
        <w:rPr>
          <w:b/>
          <w:sz w:val="28"/>
          <w:szCs w:val="28"/>
        </w:rPr>
      </w:pPr>
      <w:r w:rsidRPr="000821E7">
        <w:rPr>
          <w:b/>
          <w:sz w:val="28"/>
          <w:szCs w:val="28"/>
        </w:rPr>
        <w:lastRenderedPageBreak/>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89005A" w:rsidRDefault="0089005A" w:rsidP="00DF6566">
      <w:pPr>
        <w:pStyle w:val="Body"/>
      </w:pPr>
    </w:p>
    <w:p w:rsidR="004850BE" w:rsidRDefault="00A277E9" w:rsidP="0089005A">
      <w:pPr>
        <w:pStyle w:val="Rubric"/>
      </w:pPr>
      <w:r>
        <w:t>Please be seated</w:t>
      </w:r>
    </w:p>
    <w:p w:rsidR="00FF4D3A" w:rsidRDefault="00FF4D3A" w:rsidP="0089005A">
      <w:pPr>
        <w:keepNext/>
        <w:tabs>
          <w:tab w:val="right" w:pos="7200"/>
        </w:tabs>
        <w:spacing w:before="360" w:after="200"/>
        <w:rPr>
          <w:rFonts w:ascii="Candara" w:hAnsi="Candara"/>
          <w:b/>
          <w:bCs/>
          <w:color w:val="000000"/>
          <w:sz w:val="26"/>
          <w:szCs w:val="26"/>
        </w:rPr>
      </w:pPr>
    </w:p>
    <w:p w:rsidR="00FF4D3A" w:rsidRDefault="00FF4D3A" w:rsidP="0089005A">
      <w:pPr>
        <w:keepNext/>
        <w:tabs>
          <w:tab w:val="right" w:pos="7200"/>
        </w:tabs>
        <w:spacing w:before="360" w:after="200"/>
        <w:rPr>
          <w:rFonts w:ascii="Candara" w:hAnsi="Candara"/>
          <w:b/>
          <w:bCs/>
          <w:color w:val="000000"/>
          <w:sz w:val="26"/>
          <w:szCs w:val="26"/>
        </w:rPr>
      </w:pPr>
    </w:p>
    <w:p w:rsidR="0089005A" w:rsidRDefault="0089005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Pr="00FF4D3A" w:rsidRDefault="00FF4D3A" w:rsidP="00FF4D3A">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386 Songs of Thankfulness and Praise</w:t>
      </w:r>
      <w:r w:rsidRPr="00FF4D3A">
        <w:rPr>
          <w:rFonts w:ascii="Candara" w:hAnsi="Candara"/>
          <w:b/>
          <w:bCs/>
          <w:color w:val="000000"/>
          <w:sz w:val="26"/>
          <w:szCs w:val="26"/>
        </w:rPr>
        <w:tab/>
      </w:r>
      <w:r w:rsidRPr="00FF4D3A">
        <w:rPr>
          <w:rFonts w:ascii="Candara" w:hAnsi="Candara"/>
          <w:i/>
          <w:iCs/>
          <w:color w:val="000000"/>
          <w:sz w:val="20"/>
          <w:szCs w:val="20"/>
        </w:rPr>
        <w:t xml:space="preserve">CW 386 </w:t>
      </w:r>
      <w:proofErr w:type="spellStart"/>
      <w:r w:rsidRPr="00FF4D3A">
        <w:rPr>
          <w:rFonts w:ascii="Candara" w:hAnsi="Candara"/>
          <w:i/>
          <w:iCs/>
          <w:color w:val="000000"/>
          <w:sz w:val="20"/>
          <w:szCs w:val="20"/>
        </w:rPr>
        <w:t>sts</w:t>
      </w:r>
      <w:proofErr w:type="spellEnd"/>
      <w:r w:rsidRPr="00FF4D3A">
        <w:rPr>
          <w:rFonts w:ascii="Candara" w:hAnsi="Candara"/>
          <w:i/>
          <w:iCs/>
          <w:color w:val="000000"/>
          <w:sz w:val="20"/>
          <w:szCs w:val="20"/>
        </w:rPr>
        <w:t>. 1, 3, 5</w:t>
      </w:r>
    </w:p>
    <w:p w:rsidR="00FF4D3A" w:rsidRPr="00FF4D3A" w:rsidRDefault="00FF4D3A" w:rsidP="00FF4D3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F4D3A">
        <w:rPr>
          <w:rFonts w:ascii="Constantia" w:hAnsi="Constantia"/>
          <w:noProof/>
          <w:color w:val="000000"/>
          <w:sz w:val="21"/>
          <w:szCs w:val="21"/>
        </w:rPr>
        <w:drawing>
          <wp:inline distT="0" distB="0" distL="0" distR="0" wp14:anchorId="1D465F4A" wp14:editId="23BE519C">
            <wp:extent cx="4572000" cy="838200"/>
            <wp:effectExtent l="0" t="0" r="0" b="0"/>
            <wp:docPr id="98" name="Picture 98" descr="https://builder.christianworship.com/static-assets/composite/print/UPFTn5biiTQe7fY1eD180ZGdsKAOmqO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UPFTn5biiTQe7fY1eD180ZGdsKAOmqOQ.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FF4D3A" w:rsidRPr="00FF4D3A" w:rsidRDefault="00FF4D3A" w:rsidP="00FF4D3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F4D3A">
        <w:rPr>
          <w:rFonts w:ascii="Constantia" w:hAnsi="Constantia"/>
          <w:noProof/>
          <w:color w:val="000000"/>
          <w:sz w:val="21"/>
          <w:szCs w:val="21"/>
        </w:rPr>
        <w:drawing>
          <wp:inline distT="0" distB="0" distL="0" distR="0" wp14:anchorId="2FC24950" wp14:editId="69EAB8AD">
            <wp:extent cx="4572000" cy="952500"/>
            <wp:effectExtent l="0" t="0" r="0" b="0"/>
            <wp:docPr id="99" name="Picture 99" descr="https://builder.christianworship.com/static-assets/composite/print/ccpcgKKIwH8Y7uIJlJnHhNUyyhn9Rn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ccpcgKKIwH8Y7uIJlJnHhNUyyhn9RnMi.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FF4D3A" w:rsidRPr="00FF4D3A" w:rsidRDefault="00FF4D3A" w:rsidP="00FF4D3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F4D3A">
        <w:rPr>
          <w:rFonts w:ascii="Constantia" w:hAnsi="Constantia"/>
          <w:noProof/>
          <w:color w:val="000000"/>
          <w:sz w:val="21"/>
          <w:szCs w:val="21"/>
        </w:rPr>
        <w:drawing>
          <wp:inline distT="0" distB="0" distL="0" distR="0" wp14:anchorId="4B835B14" wp14:editId="3E2B4F14">
            <wp:extent cx="4572000" cy="952500"/>
            <wp:effectExtent l="0" t="0" r="0" b="0"/>
            <wp:docPr id="100" name="Picture 100" descr="https://builder.christianworship.com/static-assets/composite/print/eCQ8Ympqygr6AOfDJYcFNgcXl5SxzsY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eCQ8Ympqygr6AOfDJYcFNgcXl5SxzsY8.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FF4D3A" w:rsidRPr="00FF4D3A" w:rsidRDefault="00FF4D3A" w:rsidP="00FF4D3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F4D3A">
        <w:rPr>
          <w:rFonts w:ascii="Constantia" w:hAnsi="Constantia"/>
          <w:noProof/>
          <w:color w:val="000000"/>
          <w:sz w:val="21"/>
          <w:szCs w:val="21"/>
        </w:rPr>
        <w:drawing>
          <wp:inline distT="0" distB="0" distL="0" distR="0" wp14:anchorId="0949E004" wp14:editId="2F02173E">
            <wp:extent cx="4572000" cy="952500"/>
            <wp:effectExtent l="0" t="0" r="0" b="0"/>
            <wp:docPr id="101" name="Picture 101" descr="https://builder.christianworship.com/static-assets/composite/print/65mw_fPjWYtdi00Ml9m6_Z~ymfbiy4C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65mw_fPjWYtdi00Ml9m6_Z~ymfbiy4Cw.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FF4D3A" w:rsidRPr="00FF4D3A" w:rsidRDefault="00FF4D3A" w:rsidP="00FF4D3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F4D3A">
        <w:rPr>
          <w:rFonts w:ascii="Constantia" w:hAnsi="Constantia"/>
          <w:noProof/>
          <w:color w:val="000000"/>
          <w:sz w:val="21"/>
          <w:szCs w:val="21"/>
        </w:rPr>
        <w:drawing>
          <wp:inline distT="0" distB="0" distL="0" distR="0" wp14:anchorId="7223B372" wp14:editId="796AF490">
            <wp:extent cx="4572000" cy="952500"/>
            <wp:effectExtent l="0" t="0" r="0" b="0"/>
            <wp:docPr id="102" name="Picture 102" descr="https://builder.christianworship.com/static-assets/composite/print/rWY1JYOgI881BDoons6cv2w5qgIHVR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rWY1JYOgI881BDoons6cv2w5qgIHVRHa.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FF4D3A" w:rsidRPr="00FF4D3A" w:rsidRDefault="00FF4D3A" w:rsidP="00FF4D3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F4D3A">
        <w:rPr>
          <w:rFonts w:ascii="Candara" w:hAnsi="Candara"/>
          <w:color w:val="000000"/>
          <w:sz w:val="12"/>
          <w:szCs w:val="12"/>
        </w:rPr>
        <w:t>Text: Christopher Wordsworth, 1807–1885, alt.</w:t>
      </w:r>
      <w:r w:rsidRPr="00FF4D3A">
        <w:rPr>
          <w:rFonts w:ascii="Candara" w:hAnsi="Candara"/>
          <w:color w:val="000000"/>
          <w:sz w:val="12"/>
          <w:szCs w:val="12"/>
        </w:rPr>
        <w:br/>
        <w:t xml:space="preserve">Tune: Jakob </w:t>
      </w:r>
      <w:proofErr w:type="spellStart"/>
      <w:r w:rsidRPr="00FF4D3A">
        <w:rPr>
          <w:rFonts w:ascii="Candara" w:hAnsi="Candara"/>
          <w:color w:val="000000"/>
          <w:sz w:val="12"/>
          <w:szCs w:val="12"/>
        </w:rPr>
        <w:t>Hintze</w:t>
      </w:r>
      <w:proofErr w:type="spellEnd"/>
      <w:r w:rsidRPr="00FF4D3A">
        <w:rPr>
          <w:rFonts w:ascii="Candara" w:hAnsi="Candara"/>
          <w:color w:val="000000"/>
          <w:sz w:val="12"/>
          <w:szCs w:val="12"/>
        </w:rPr>
        <w:t>, 1622–1702</w:t>
      </w:r>
      <w:r w:rsidRPr="00FF4D3A">
        <w:rPr>
          <w:rFonts w:ascii="Candara" w:hAnsi="Candara"/>
          <w:color w:val="000000"/>
          <w:sz w:val="12"/>
          <w:szCs w:val="12"/>
        </w:rPr>
        <w:br/>
        <w:t>Text and tune: Public domain</w:t>
      </w:r>
    </w:p>
    <w:p w:rsidR="00FF4D3A" w:rsidRPr="00FF4D3A" w:rsidRDefault="00FF4D3A" w:rsidP="00FF4D3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F4D3A" w:rsidRPr="0089005A" w:rsidRDefault="00FF4D3A" w:rsidP="0089005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005A" w:rsidRPr="0089005A" w:rsidRDefault="0089005A" w:rsidP="0089005A">
      <w:pPr>
        <w:pStyle w:val="Rubric"/>
      </w:pPr>
    </w:p>
    <w:p w:rsidR="00DF6566" w:rsidRPr="004850BE" w:rsidRDefault="00E66311" w:rsidP="00DF6566">
      <w:pPr>
        <w:pStyle w:val="Caption"/>
        <w:rPr>
          <w:sz w:val="12"/>
          <w:szCs w:val="12"/>
        </w:rPr>
      </w:pPr>
      <w:r>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89005A" w:rsidRPr="0089005A" w:rsidRDefault="00DF6566" w:rsidP="0089005A">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89005A" w:rsidRDefault="0089005A" w:rsidP="009917FE">
      <w:pPr>
        <w:pStyle w:val="Caption"/>
        <w:rPr>
          <w:rFonts w:ascii="Palatino Linotype" w:hAnsi="Palatino Linotype"/>
          <w:sz w:val="28"/>
          <w:szCs w:val="28"/>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 xml:space="preserve">Pastor </w:t>
      </w:r>
      <w:proofErr w:type="spellStart"/>
      <w:r w:rsidR="00811A54">
        <w:rPr>
          <w:rFonts w:eastAsia="ヒラギノ角ゴ Pro W3" w:cs="Segoe UI"/>
          <w:color w:val="000000"/>
          <w:sz w:val="20"/>
          <w:szCs w:val="20"/>
        </w:rPr>
        <w:t>Pappenfuss</w:t>
      </w:r>
      <w:proofErr w:type="spellEnd"/>
    </w:p>
    <w:p w:rsidR="00155D52" w:rsidRPr="00155D52" w:rsidRDefault="009D3FCA" w:rsidP="00811A54">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787CB8">
        <w:rPr>
          <w:rFonts w:eastAsia="ヒラギノ角ゴ Pro W3" w:cs="Segoe UI"/>
          <w:color w:val="000000"/>
          <w:sz w:val="20"/>
          <w:szCs w:val="20"/>
        </w:rPr>
        <w:t xml:space="preserve">Sarah </w:t>
      </w:r>
      <w:proofErr w:type="spellStart"/>
      <w:r w:rsidR="00787CB8">
        <w:rPr>
          <w:rFonts w:eastAsia="ヒラギノ角ゴ Pro W3" w:cs="Segoe UI"/>
          <w:color w:val="000000"/>
          <w:sz w:val="20"/>
          <w:szCs w:val="20"/>
        </w:rPr>
        <w:t>Hanke</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787CB8">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811A54">
        <w:rPr>
          <w:rFonts w:eastAsia="ヒラギノ角ゴ Pro W3" w:cs="Segoe UI"/>
          <w:color w:val="000000"/>
          <w:sz w:val="20"/>
          <w:szCs w:val="20"/>
          <w:u w:color="B3B3B3"/>
        </w:rPr>
        <w:t xml:space="preserve">Ron </w:t>
      </w:r>
      <w:proofErr w:type="spellStart"/>
      <w:r w:rsidR="00811A54">
        <w:rPr>
          <w:rFonts w:eastAsia="ヒラギノ角ゴ Pro W3" w:cs="Segoe UI"/>
          <w:color w:val="000000"/>
          <w:sz w:val="20"/>
          <w:szCs w:val="20"/>
          <w:u w:color="B3B3B3"/>
        </w:rPr>
        <w:t>Roehm</w:t>
      </w:r>
      <w:proofErr w:type="spellEnd"/>
      <w:r w:rsidR="00811A54">
        <w:rPr>
          <w:rFonts w:eastAsia="ヒラギノ角ゴ Pro W3" w:cs="Segoe UI"/>
          <w:color w:val="000000"/>
          <w:sz w:val="20"/>
          <w:szCs w:val="20"/>
          <w:u w:color="B3B3B3"/>
        </w:rPr>
        <w:t xml:space="preserve"> and Dave Stevenson</w:t>
      </w:r>
      <w:r w:rsidR="00664F1A">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787CB8">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811A54">
        <w:rPr>
          <w:rFonts w:eastAsia="ヒラギノ角ゴ Pro W3" w:cs="Segoe UI"/>
          <w:color w:val="000000"/>
          <w:sz w:val="20"/>
          <w:szCs w:val="20"/>
          <w:u w:color="B3B3B3"/>
        </w:rPr>
        <w:t>Dave Frey and Gary Knowlton</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7E2EFE">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550DF4">
        <w:rPr>
          <w:rFonts w:eastAsia="ヒラギノ角ゴ Pro W3" w:cs="Segoe UI"/>
          <w:color w:val="000000"/>
          <w:sz w:val="20"/>
          <w:szCs w:val="20"/>
          <w:u w:color="B3B3B3"/>
        </w:rPr>
        <w:t xml:space="preserve"> </w:t>
      </w:r>
      <w:r w:rsidR="00E66311">
        <w:rPr>
          <w:rFonts w:eastAsia="ヒラギノ角ゴ Pro W3" w:cs="Segoe UI"/>
          <w:color w:val="000000"/>
          <w:sz w:val="20"/>
          <w:szCs w:val="20"/>
          <w:u w:color="B3B3B3"/>
        </w:rPr>
        <w:t>Bob Newman and Henry Schneider</w:t>
      </w:r>
      <w:r w:rsidR="00D766D5">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7E2EFE">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811A54">
        <w:rPr>
          <w:rFonts w:eastAsia="ヒラギノ角ゴ Pro W3" w:cs="Segoe UI"/>
          <w:color w:val="000000"/>
          <w:sz w:val="20"/>
          <w:szCs w:val="20"/>
          <w:u w:color="B3B3B3"/>
        </w:rPr>
        <w:t>Ed Sala and 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E66311">
        <w:rPr>
          <w:rFonts w:eastAsia="ヒラギノ角ゴ Pro W3" w:cs="Segoe UI"/>
          <w:color w:val="000000"/>
          <w:sz w:val="20"/>
          <w:szCs w:val="20"/>
        </w:rPr>
        <w:t>Sharon Boswell</w:t>
      </w:r>
      <w:r w:rsidR="00FC4804">
        <w:rPr>
          <w:rFonts w:eastAsia="ヒラギノ角ゴ Pro W3" w:cs="Segoe UI"/>
          <w:color w:val="000000"/>
          <w:sz w:val="20"/>
          <w:szCs w:val="20"/>
        </w:rPr>
        <w:t xml:space="preserve"> </w:t>
      </w:r>
      <w:r w:rsidR="00811A54">
        <w:rPr>
          <w:rFonts w:eastAsia="ヒラギノ角ゴ Pro W3" w:cs="Segoe UI"/>
          <w:color w:val="000000"/>
          <w:sz w:val="20"/>
          <w:szCs w:val="20"/>
        </w:rPr>
        <w:t xml:space="preserve">and Laura </w:t>
      </w:r>
      <w:proofErr w:type="spellStart"/>
      <w:r w:rsidR="00811A54">
        <w:rPr>
          <w:rFonts w:eastAsia="ヒラギノ角ゴ Pro W3" w:cs="Segoe UI"/>
          <w:color w:val="000000"/>
          <w:sz w:val="20"/>
          <w:szCs w:val="20"/>
        </w:rPr>
        <w:t>Lindemann</w:t>
      </w:r>
      <w:proofErr w:type="spellEnd"/>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811A54">
        <w:rPr>
          <w:rFonts w:eastAsia="ヒラギノ角ゴ Pro W3" w:cs="Segoe UI"/>
          <w:color w:val="000000"/>
          <w:sz w:val="20"/>
          <w:szCs w:val="20"/>
        </w:rPr>
        <w:t xml:space="preserve">Jake </w:t>
      </w:r>
      <w:proofErr w:type="spellStart"/>
      <w:r w:rsidR="00811A54">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155D52" w:rsidRDefault="00155D52" w:rsidP="00076E7C">
      <w:pPr>
        <w:jc w:val="center"/>
        <w:rPr>
          <w:rFonts w:eastAsia="ヒラギノ角ゴ Pro W3" w:cs="Segoe UI"/>
          <w:color w:val="000000"/>
          <w:sz w:val="20"/>
          <w:szCs w:val="20"/>
        </w:rPr>
      </w:pPr>
    </w:p>
    <w:p w:rsidR="00B74812" w:rsidRDefault="00B74812"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1219200</wp:posOffset>
            </wp:positionH>
            <wp:positionV relativeFrom="paragraph">
              <wp:posOffset>170815</wp:posOffset>
            </wp:positionV>
            <wp:extent cx="3086100" cy="2987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086100" cy="298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812" w:rsidRPr="0046357A" w:rsidRDefault="00B74812">
      <w:pPr>
        <w:rPr>
          <w:noProof/>
        </w:rPr>
      </w:pPr>
    </w:p>
    <w:sectPr w:rsidR="00B74812" w:rsidRPr="0046357A" w:rsidSect="00753DE0">
      <w:footerReference w:type="even" r:id="rId50"/>
      <w:footerReference w:type="default" r:id="rId51"/>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7ED" w:rsidRDefault="00F867ED">
      <w:r>
        <w:separator/>
      </w:r>
    </w:p>
  </w:endnote>
  <w:endnote w:type="continuationSeparator" w:id="0">
    <w:p w:rsidR="00F867ED" w:rsidRDefault="00F86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7ED" w:rsidRDefault="00F867ED">
      <w:r>
        <w:separator/>
      </w:r>
    </w:p>
  </w:footnote>
  <w:footnote w:type="continuationSeparator" w:id="0">
    <w:p w:rsidR="00F867ED" w:rsidRDefault="00F86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44CDA"/>
    <w:rsid w:val="00055B60"/>
    <w:rsid w:val="00076E7C"/>
    <w:rsid w:val="000807BF"/>
    <w:rsid w:val="000821E7"/>
    <w:rsid w:val="00083D96"/>
    <w:rsid w:val="00085F1A"/>
    <w:rsid w:val="000864CB"/>
    <w:rsid w:val="000A13B1"/>
    <w:rsid w:val="000A276F"/>
    <w:rsid w:val="000B2A6D"/>
    <w:rsid w:val="000C3469"/>
    <w:rsid w:val="000C52A2"/>
    <w:rsid w:val="000D0EBA"/>
    <w:rsid w:val="000D3927"/>
    <w:rsid w:val="000D4602"/>
    <w:rsid w:val="000D5D25"/>
    <w:rsid w:val="000E47DC"/>
    <w:rsid w:val="000F36EC"/>
    <w:rsid w:val="00101634"/>
    <w:rsid w:val="00102B2C"/>
    <w:rsid w:val="00106EDE"/>
    <w:rsid w:val="00114B95"/>
    <w:rsid w:val="00125E6B"/>
    <w:rsid w:val="00131814"/>
    <w:rsid w:val="00137C6C"/>
    <w:rsid w:val="00141506"/>
    <w:rsid w:val="001423E0"/>
    <w:rsid w:val="00154A8A"/>
    <w:rsid w:val="00155D52"/>
    <w:rsid w:val="00157BEA"/>
    <w:rsid w:val="00157F5D"/>
    <w:rsid w:val="00195203"/>
    <w:rsid w:val="001A5676"/>
    <w:rsid w:val="001B4F0C"/>
    <w:rsid w:val="001B50D4"/>
    <w:rsid w:val="001B56B8"/>
    <w:rsid w:val="001C0B48"/>
    <w:rsid w:val="001C68D9"/>
    <w:rsid w:val="001C7F3A"/>
    <w:rsid w:val="001D203B"/>
    <w:rsid w:val="001D67AA"/>
    <w:rsid w:val="001D7702"/>
    <w:rsid w:val="001E4F9D"/>
    <w:rsid w:val="001F0CF7"/>
    <w:rsid w:val="001F2693"/>
    <w:rsid w:val="001F27B6"/>
    <w:rsid w:val="001F5F8E"/>
    <w:rsid w:val="001F668C"/>
    <w:rsid w:val="002019D5"/>
    <w:rsid w:val="00203F44"/>
    <w:rsid w:val="00210C8E"/>
    <w:rsid w:val="00211F22"/>
    <w:rsid w:val="002178D6"/>
    <w:rsid w:val="002223C7"/>
    <w:rsid w:val="00224A07"/>
    <w:rsid w:val="002310B5"/>
    <w:rsid w:val="002412F3"/>
    <w:rsid w:val="00245FEA"/>
    <w:rsid w:val="0025672B"/>
    <w:rsid w:val="00280798"/>
    <w:rsid w:val="00291937"/>
    <w:rsid w:val="00295E40"/>
    <w:rsid w:val="002A0132"/>
    <w:rsid w:val="002C72CE"/>
    <w:rsid w:val="002D1A86"/>
    <w:rsid w:val="0030056E"/>
    <w:rsid w:val="0030542A"/>
    <w:rsid w:val="003070EB"/>
    <w:rsid w:val="003136E9"/>
    <w:rsid w:val="00314F9D"/>
    <w:rsid w:val="003200E8"/>
    <w:rsid w:val="00333D51"/>
    <w:rsid w:val="00335625"/>
    <w:rsid w:val="00340924"/>
    <w:rsid w:val="0035128C"/>
    <w:rsid w:val="00352C8E"/>
    <w:rsid w:val="00353BCF"/>
    <w:rsid w:val="00370FE8"/>
    <w:rsid w:val="00371AD0"/>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1656B"/>
    <w:rsid w:val="00421197"/>
    <w:rsid w:val="00426972"/>
    <w:rsid w:val="004415B1"/>
    <w:rsid w:val="00447D4A"/>
    <w:rsid w:val="00456D27"/>
    <w:rsid w:val="0046357A"/>
    <w:rsid w:val="00467070"/>
    <w:rsid w:val="00476320"/>
    <w:rsid w:val="00482C41"/>
    <w:rsid w:val="004850BE"/>
    <w:rsid w:val="004A0C50"/>
    <w:rsid w:val="004B22CD"/>
    <w:rsid w:val="004C7563"/>
    <w:rsid w:val="004D42BA"/>
    <w:rsid w:val="004D683D"/>
    <w:rsid w:val="004E3FA1"/>
    <w:rsid w:val="004E4DE2"/>
    <w:rsid w:val="004F0581"/>
    <w:rsid w:val="00504A12"/>
    <w:rsid w:val="005235BD"/>
    <w:rsid w:val="00526FBD"/>
    <w:rsid w:val="00535ACE"/>
    <w:rsid w:val="00536228"/>
    <w:rsid w:val="00537A2A"/>
    <w:rsid w:val="0054039D"/>
    <w:rsid w:val="00543E1E"/>
    <w:rsid w:val="00550DF4"/>
    <w:rsid w:val="00553ABC"/>
    <w:rsid w:val="00555035"/>
    <w:rsid w:val="00561F07"/>
    <w:rsid w:val="00562944"/>
    <w:rsid w:val="00566DF1"/>
    <w:rsid w:val="005820BD"/>
    <w:rsid w:val="00585841"/>
    <w:rsid w:val="0059257D"/>
    <w:rsid w:val="005A09C2"/>
    <w:rsid w:val="005B633A"/>
    <w:rsid w:val="005C1D10"/>
    <w:rsid w:val="005C2A72"/>
    <w:rsid w:val="005C57CD"/>
    <w:rsid w:val="005C68C1"/>
    <w:rsid w:val="005D124D"/>
    <w:rsid w:val="005D32D8"/>
    <w:rsid w:val="005E2A1D"/>
    <w:rsid w:val="005F062A"/>
    <w:rsid w:val="005F3C4E"/>
    <w:rsid w:val="005F7C72"/>
    <w:rsid w:val="006005C6"/>
    <w:rsid w:val="00601DFE"/>
    <w:rsid w:val="00603068"/>
    <w:rsid w:val="00603EE5"/>
    <w:rsid w:val="006044B3"/>
    <w:rsid w:val="0061227A"/>
    <w:rsid w:val="00627B3C"/>
    <w:rsid w:val="006304B0"/>
    <w:rsid w:val="006437FC"/>
    <w:rsid w:val="00646862"/>
    <w:rsid w:val="00664EC5"/>
    <w:rsid w:val="00664F1A"/>
    <w:rsid w:val="00695919"/>
    <w:rsid w:val="006A18B5"/>
    <w:rsid w:val="006A623E"/>
    <w:rsid w:val="006B367A"/>
    <w:rsid w:val="006B7381"/>
    <w:rsid w:val="006B7469"/>
    <w:rsid w:val="006E3813"/>
    <w:rsid w:val="006E586C"/>
    <w:rsid w:val="007013F0"/>
    <w:rsid w:val="0071069A"/>
    <w:rsid w:val="0072408C"/>
    <w:rsid w:val="00736E0C"/>
    <w:rsid w:val="00740116"/>
    <w:rsid w:val="00744676"/>
    <w:rsid w:val="0074718A"/>
    <w:rsid w:val="00753DE0"/>
    <w:rsid w:val="00765413"/>
    <w:rsid w:val="007655EC"/>
    <w:rsid w:val="00766A66"/>
    <w:rsid w:val="0077725D"/>
    <w:rsid w:val="00777877"/>
    <w:rsid w:val="00787948"/>
    <w:rsid w:val="00787CB8"/>
    <w:rsid w:val="00787FDD"/>
    <w:rsid w:val="007B535E"/>
    <w:rsid w:val="007C3696"/>
    <w:rsid w:val="007E1A85"/>
    <w:rsid w:val="007E2EFE"/>
    <w:rsid w:val="007E5CC0"/>
    <w:rsid w:val="007F1D06"/>
    <w:rsid w:val="007F3AD6"/>
    <w:rsid w:val="007F3ECF"/>
    <w:rsid w:val="007F52C3"/>
    <w:rsid w:val="00811A54"/>
    <w:rsid w:val="0083100F"/>
    <w:rsid w:val="0083167B"/>
    <w:rsid w:val="008570BA"/>
    <w:rsid w:val="00857760"/>
    <w:rsid w:val="008667CB"/>
    <w:rsid w:val="008704E5"/>
    <w:rsid w:val="00873F23"/>
    <w:rsid w:val="008758A2"/>
    <w:rsid w:val="00876448"/>
    <w:rsid w:val="00876D81"/>
    <w:rsid w:val="0089005A"/>
    <w:rsid w:val="00896B3D"/>
    <w:rsid w:val="008978E9"/>
    <w:rsid w:val="008B6CED"/>
    <w:rsid w:val="008C720A"/>
    <w:rsid w:val="008D1A04"/>
    <w:rsid w:val="008E27AD"/>
    <w:rsid w:val="008F40D0"/>
    <w:rsid w:val="0090046D"/>
    <w:rsid w:val="00905746"/>
    <w:rsid w:val="00914546"/>
    <w:rsid w:val="00915D2D"/>
    <w:rsid w:val="009206A3"/>
    <w:rsid w:val="009228F4"/>
    <w:rsid w:val="0093045E"/>
    <w:rsid w:val="00935FFB"/>
    <w:rsid w:val="0094477C"/>
    <w:rsid w:val="009450A5"/>
    <w:rsid w:val="00946117"/>
    <w:rsid w:val="0094676E"/>
    <w:rsid w:val="00950B86"/>
    <w:rsid w:val="0095170D"/>
    <w:rsid w:val="00951E99"/>
    <w:rsid w:val="00961A9D"/>
    <w:rsid w:val="00963D49"/>
    <w:rsid w:val="00966A82"/>
    <w:rsid w:val="00981CD5"/>
    <w:rsid w:val="00982ED8"/>
    <w:rsid w:val="00986CAB"/>
    <w:rsid w:val="009917FE"/>
    <w:rsid w:val="00992A53"/>
    <w:rsid w:val="009A070E"/>
    <w:rsid w:val="009A2351"/>
    <w:rsid w:val="009A750F"/>
    <w:rsid w:val="009C6DF5"/>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2952"/>
    <w:rsid w:val="00AB48A6"/>
    <w:rsid w:val="00AC31BC"/>
    <w:rsid w:val="00AD061C"/>
    <w:rsid w:val="00AD18CD"/>
    <w:rsid w:val="00AD67BF"/>
    <w:rsid w:val="00AE2F3B"/>
    <w:rsid w:val="00AF3B91"/>
    <w:rsid w:val="00AF69F7"/>
    <w:rsid w:val="00B13C14"/>
    <w:rsid w:val="00B14B2B"/>
    <w:rsid w:val="00B159D2"/>
    <w:rsid w:val="00B31582"/>
    <w:rsid w:val="00B374A4"/>
    <w:rsid w:val="00B4545A"/>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2A03"/>
    <w:rsid w:val="00BF76F2"/>
    <w:rsid w:val="00C01D19"/>
    <w:rsid w:val="00C05D46"/>
    <w:rsid w:val="00C14159"/>
    <w:rsid w:val="00C208E4"/>
    <w:rsid w:val="00C26F10"/>
    <w:rsid w:val="00C34729"/>
    <w:rsid w:val="00C51CB5"/>
    <w:rsid w:val="00C5453D"/>
    <w:rsid w:val="00C54A48"/>
    <w:rsid w:val="00C556CD"/>
    <w:rsid w:val="00C57711"/>
    <w:rsid w:val="00C67366"/>
    <w:rsid w:val="00C90C74"/>
    <w:rsid w:val="00CA6C67"/>
    <w:rsid w:val="00CA76D2"/>
    <w:rsid w:val="00CE598A"/>
    <w:rsid w:val="00CF779A"/>
    <w:rsid w:val="00CF7AB6"/>
    <w:rsid w:val="00D07B56"/>
    <w:rsid w:val="00D20BA2"/>
    <w:rsid w:val="00D268F4"/>
    <w:rsid w:val="00D3022C"/>
    <w:rsid w:val="00D37612"/>
    <w:rsid w:val="00D52FAD"/>
    <w:rsid w:val="00D5494A"/>
    <w:rsid w:val="00D64264"/>
    <w:rsid w:val="00D73546"/>
    <w:rsid w:val="00D766D5"/>
    <w:rsid w:val="00D824E5"/>
    <w:rsid w:val="00D84DB7"/>
    <w:rsid w:val="00D90FDA"/>
    <w:rsid w:val="00D96AD0"/>
    <w:rsid w:val="00D97839"/>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66311"/>
    <w:rsid w:val="00E7081F"/>
    <w:rsid w:val="00E7497E"/>
    <w:rsid w:val="00E85473"/>
    <w:rsid w:val="00E93125"/>
    <w:rsid w:val="00E949F2"/>
    <w:rsid w:val="00EA5011"/>
    <w:rsid w:val="00ED023A"/>
    <w:rsid w:val="00ED215D"/>
    <w:rsid w:val="00F008A2"/>
    <w:rsid w:val="00F01F3C"/>
    <w:rsid w:val="00F159F5"/>
    <w:rsid w:val="00F216C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867ED"/>
    <w:rsid w:val="00F91689"/>
    <w:rsid w:val="00F936CA"/>
    <w:rsid w:val="00F97E9A"/>
    <w:rsid w:val="00FB0768"/>
    <w:rsid w:val="00FB09FF"/>
    <w:rsid w:val="00FB40AB"/>
    <w:rsid w:val="00FB4DFE"/>
    <w:rsid w:val="00FB690F"/>
    <w:rsid w:val="00FB7424"/>
    <w:rsid w:val="00FC4804"/>
    <w:rsid w:val="00FD3625"/>
    <w:rsid w:val="00FE0F05"/>
    <w:rsid w:val="00FF4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24FC88"/>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 w:type="paragraph" w:customStyle="1" w:styleId="line">
    <w:name w:val="line"/>
    <w:basedOn w:val="Normal"/>
    <w:rsid w:val="007F1D06"/>
    <w:pPr>
      <w:spacing w:before="100" w:beforeAutospacing="1" w:after="100" w:afterAutospacing="1"/>
    </w:pPr>
    <w:rPr>
      <w:rFonts w:ascii="Times New Roman" w:hAnsi="Times New Roman"/>
    </w:rPr>
  </w:style>
  <w:style w:type="character" w:customStyle="1" w:styleId="indent-2-breaks">
    <w:name w:val="indent-2-breaks"/>
    <w:basedOn w:val="DefaultParagraphFont"/>
    <w:rsid w:val="007F1D06"/>
  </w:style>
  <w:style w:type="paragraph" w:customStyle="1" w:styleId="top-1">
    <w:name w:val="top-1"/>
    <w:basedOn w:val="Normal"/>
    <w:rsid w:val="007F1D06"/>
    <w:pPr>
      <w:spacing w:before="100" w:beforeAutospacing="1" w:after="100" w:afterAutospacing="1"/>
    </w:pPr>
    <w:rPr>
      <w:rFonts w:ascii="Times New Roman" w:hAnsi="Times New Roman"/>
    </w:rPr>
  </w:style>
  <w:style w:type="paragraph" w:customStyle="1" w:styleId="first-line-none">
    <w:name w:val="first-line-none"/>
    <w:basedOn w:val="Normal"/>
    <w:rsid w:val="00AB295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20979679">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66416464">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06851402">
      <w:bodyDiv w:val="1"/>
      <w:marLeft w:val="0"/>
      <w:marRight w:val="0"/>
      <w:marTop w:val="0"/>
      <w:marBottom w:val="0"/>
      <w:divBdr>
        <w:top w:val="none" w:sz="0" w:space="0" w:color="auto"/>
        <w:left w:val="none" w:sz="0" w:space="0" w:color="auto"/>
        <w:bottom w:val="none" w:sz="0" w:space="0" w:color="auto"/>
        <w:right w:val="none" w:sz="0" w:space="0" w:color="auto"/>
      </w:divBdr>
      <w:divsChild>
        <w:div w:id="294680773">
          <w:marLeft w:val="240"/>
          <w:marRight w:val="0"/>
          <w:marTop w:val="240"/>
          <w:marBottom w:val="240"/>
          <w:divBdr>
            <w:top w:val="none" w:sz="0" w:space="0" w:color="auto"/>
            <w:left w:val="none" w:sz="0" w:space="0" w:color="auto"/>
            <w:bottom w:val="none" w:sz="0" w:space="0" w:color="auto"/>
            <w:right w:val="none" w:sz="0" w:space="0" w:color="auto"/>
          </w:divBdr>
        </w:div>
        <w:div w:id="948699937">
          <w:marLeft w:val="240"/>
          <w:marRight w:val="0"/>
          <w:marTop w:val="240"/>
          <w:marBottom w:val="240"/>
          <w:divBdr>
            <w:top w:val="none" w:sz="0" w:space="0" w:color="auto"/>
            <w:left w:val="none" w:sz="0" w:space="0" w:color="auto"/>
            <w:bottom w:val="none" w:sz="0" w:space="0" w:color="auto"/>
            <w:right w:val="none" w:sz="0" w:space="0" w:color="auto"/>
          </w:divBdr>
        </w:div>
      </w:divsChild>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18840611">
      <w:bodyDiv w:val="1"/>
      <w:marLeft w:val="0"/>
      <w:marRight w:val="0"/>
      <w:marTop w:val="0"/>
      <w:marBottom w:val="0"/>
      <w:divBdr>
        <w:top w:val="none" w:sz="0" w:space="0" w:color="auto"/>
        <w:left w:val="none" w:sz="0" w:space="0" w:color="auto"/>
        <w:bottom w:val="none" w:sz="0" w:space="0" w:color="auto"/>
        <w:right w:val="none" w:sz="0" w:space="0" w:color="auto"/>
      </w:divBdr>
    </w:div>
    <w:div w:id="126969538">
      <w:bodyDiv w:val="1"/>
      <w:marLeft w:val="0"/>
      <w:marRight w:val="0"/>
      <w:marTop w:val="0"/>
      <w:marBottom w:val="0"/>
      <w:divBdr>
        <w:top w:val="none" w:sz="0" w:space="0" w:color="auto"/>
        <w:left w:val="none" w:sz="0" w:space="0" w:color="auto"/>
        <w:bottom w:val="none" w:sz="0" w:space="0" w:color="auto"/>
        <w:right w:val="none" w:sz="0" w:space="0" w:color="auto"/>
      </w:divBdr>
    </w:div>
    <w:div w:id="134684733">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199588704">
      <w:bodyDiv w:val="1"/>
      <w:marLeft w:val="0"/>
      <w:marRight w:val="0"/>
      <w:marTop w:val="0"/>
      <w:marBottom w:val="0"/>
      <w:divBdr>
        <w:top w:val="none" w:sz="0" w:space="0" w:color="auto"/>
        <w:left w:val="none" w:sz="0" w:space="0" w:color="auto"/>
        <w:bottom w:val="none" w:sz="0" w:space="0" w:color="auto"/>
        <w:right w:val="none" w:sz="0" w:space="0" w:color="auto"/>
      </w:divBdr>
    </w:div>
    <w:div w:id="209462546">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36794135">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51789834">
      <w:bodyDiv w:val="1"/>
      <w:marLeft w:val="0"/>
      <w:marRight w:val="0"/>
      <w:marTop w:val="0"/>
      <w:marBottom w:val="0"/>
      <w:divBdr>
        <w:top w:val="none" w:sz="0" w:space="0" w:color="auto"/>
        <w:left w:val="none" w:sz="0" w:space="0" w:color="auto"/>
        <w:bottom w:val="none" w:sz="0" w:space="0" w:color="auto"/>
        <w:right w:val="none" w:sz="0" w:space="0" w:color="auto"/>
      </w:divBdr>
    </w:div>
    <w:div w:id="266011214">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287860622">
      <w:bodyDiv w:val="1"/>
      <w:marLeft w:val="0"/>
      <w:marRight w:val="0"/>
      <w:marTop w:val="0"/>
      <w:marBottom w:val="0"/>
      <w:divBdr>
        <w:top w:val="none" w:sz="0" w:space="0" w:color="auto"/>
        <w:left w:val="none" w:sz="0" w:space="0" w:color="auto"/>
        <w:bottom w:val="none" w:sz="0" w:space="0" w:color="auto"/>
        <w:right w:val="none" w:sz="0" w:space="0" w:color="auto"/>
      </w:divBdr>
    </w:div>
    <w:div w:id="321662738">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2755275">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1196578">
      <w:bodyDiv w:val="1"/>
      <w:marLeft w:val="0"/>
      <w:marRight w:val="0"/>
      <w:marTop w:val="0"/>
      <w:marBottom w:val="0"/>
      <w:divBdr>
        <w:top w:val="none" w:sz="0" w:space="0" w:color="auto"/>
        <w:left w:val="none" w:sz="0" w:space="0" w:color="auto"/>
        <w:bottom w:val="none" w:sz="0" w:space="0" w:color="auto"/>
        <w:right w:val="none" w:sz="0" w:space="0" w:color="auto"/>
      </w:divBdr>
      <w:divsChild>
        <w:div w:id="832839009">
          <w:marLeft w:val="0"/>
          <w:marRight w:val="0"/>
          <w:marTop w:val="240"/>
          <w:marBottom w:val="0"/>
          <w:divBdr>
            <w:top w:val="none" w:sz="0" w:space="0" w:color="auto"/>
            <w:left w:val="none" w:sz="0" w:space="0" w:color="auto"/>
            <w:bottom w:val="none" w:sz="0" w:space="0" w:color="auto"/>
            <w:right w:val="none" w:sz="0" w:space="0" w:color="auto"/>
          </w:divBdr>
        </w:div>
        <w:div w:id="443234048">
          <w:marLeft w:val="240"/>
          <w:marRight w:val="0"/>
          <w:marTop w:val="240"/>
          <w:marBottom w:val="24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06613560">
      <w:bodyDiv w:val="1"/>
      <w:marLeft w:val="0"/>
      <w:marRight w:val="0"/>
      <w:marTop w:val="0"/>
      <w:marBottom w:val="0"/>
      <w:divBdr>
        <w:top w:val="none" w:sz="0" w:space="0" w:color="auto"/>
        <w:left w:val="none" w:sz="0" w:space="0" w:color="auto"/>
        <w:bottom w:val="none" w:sz="0" w:space="0" w:color="auto"/>
        <w:right w:val="none" w:sz="0" w:space="0" w:color="auto"/>
      </w:divBdr>
    </w:div>
    <w:div w:id="452558781">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55757562">
      <w:bodyDiv w:val="1"/>
      <w:marLeft w:val="0"/>
      <w:marRight w:val="0"/>
      <w:marTop w:val="0"/>
      <w:marBottom w:val="0"/>
      <w:divBdr>
        <w:top w:val="none" w:sz="0" w:space="0" w:color="auto"/>
        <w:left w:val="none" w:sz="0" w:space="0" w:color="auto"/>
        <w:bottom w:val="none" w:sz="0" w:space="0" w:color="auto"/>
        <w:right w:val="none" w:sz="0" w:space="0" w:color="auto"/>
      </w:divBdr>
    </w:div>
    <w:div w:id="464351257">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595292132">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30793443">
      <w:bodyDiv w:val="1"/>
      <w:marLeft w:val="0"/>
      <w:marRight w:val="0"/>
      <w:marTop w:val="0"/>
      <w:marBottom w:val="0"/>
      <w:divBdr>
        <w:top w:val="none" w:sz="0" w:space="0" w:color="auto"/>
        <w:left w:val="none" w:sz="0" w:space="0" w:color="auto"/>
        <w:bottom w:val="none" w:sz="0" w:space="0" w:color="auto"/>
        <w:right w:val="none" w:sz="0" w:space="0" w:color="auto"/>
      </w:divBdr>
    </w:div>
    <w:div w:id="673339862">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0201327">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08938731">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34344016">
      <w:bodyDiv w:val="1"/>
      <w:marLeft w:val="0"/>
      <w:marRight w:val="0"/>
      <w:marTop w:val="0"/>
      <w:marBottom w:val="0"/>
      <w:divBdr>
        <w:top w:val="none" w:sz="0" w:space="0" w:color="auto"/>
        <w:left w:val="none" w:sz="0" w:space="0" w:color="auto"/>
        <w:bottom w:val="none" w:sz="0" w:space="0" w:color="auto"/>
        <w:right w:val="none" w:sz="0" w:space="0" w:color="auto"/>
      </w:divBdr>
    </w:div>
    <w:div w:id="83796005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76697194">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3148280">
      <w:bodyDiv w:val="1"/>
      <w:marLeft w:val="0"/>
      <w:marRight w:val="0"/>
      <w:marTop w:val="0"/>
      <w:marBottom w:val="0"/>
      <w:divBdr>
        <w:top w:val="none" w:sz="0" w:space="0" w:color="auto"/>
        <w:left w:val="none" w:sz="0" w:space="0" w:color="auto"/>
        <w:bottom w:val="none" w:sz="0" w:space="0" w:color="auto"/>
        <w:right w:val="none" w:sz="0" w:space="0" w:color="auto"/>
      </w:divBdr>
    </w:div>
    <w:div w:id="92815034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006819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36270384">
      <w:bodyDiv w:val="1"/>
      <w:marLeft w:val="0"/>
      <w:marRight w:val="0"/>
      <w:marTop w:val="0"/>
      <w:marBottom w:val="0"/>
      <w:divBdr>
        <w:top w:val="none" w:sz="0" w:space="0" w:color="auto"/>
        <w:left w:val="none" w:sz="0" w:space="0" w:color="auto"/>
        <w:bottom w:val="none" w:sz="0" w:space="0" w:color="auto"/>
        <w:right w:val="none" w:sz="0" w:space="0" w:color="auto"/>
      </w:divBdr>
    </w:div>
    <w:div w:id="1038433453">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65569749">
      <w:bodyDiv w:val="1"/>
      <w:marLeft w:val="0"/>
      <w:marRight w:val="0"/>
      <w:marTop w:val="0"/>
      <w:marBottom w:val="0"/>
      <w:divBdr>
        <w:top w:val="none" w:sz="0" w:space="0" w:color="auto"/>
        <w:left w:val="none" w:sz="0" w:space="0" w:color="auto"/>
        <w:bottom w:val="none" w:sz="0" w:space="0" w:color="auto"/>
        <w:right w:val="none" w:sz="0" w:space="0" w:color="auto"/>
      </w:divBdr>
    </w:div>
    <w:div w:id="1079057041">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09185192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179388486">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41478150">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263029819">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2539219">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5328521">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3269608">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7671908">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55508490">
      <w:bodyDiv w:val="1"/>
      <w:marLeft w:val="0"/>
      <w:marRight w:val="0"/>
      <w:marTop w:val="0"/>
      <w:marBottom w:val="0"/>
      <w:divBdr>
        <w:top w:val="none" w:sz="0" w:space="0" w:color="auto"/>
        <w:left w:val="none" w:sz="0" w:space="0" w:color="auto"/>
        <w:bottom w:val="none" w:sz="0" w:space="0" w:color="auto"/>
        <w:right w:val="none" w:sz="0" w:space="0" w:color="auto"/>
      </w:divBdr>
    </w:div>
    <w:div w:id="1561599518">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69917471">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593511233">
      <w:bodyDiv w:val="1"/>
      <w:marLeft w:val="0"/>
      <w:marRight w:val="0"/>
      <w:marTop w:val="0"/>
      <w:marBottom w:val="0"/>
      <w:divBdr>
        <w:top w:val="none" w:sz="0" w:space="0" w:color="auto"/>
        <w:left w:val="none" w:sz="0" w:space="0" w:color="auto"/>
        <w:bottom w:val="none" w:sz="0" w:space="0" w:color="auto"/>
        <w:right w:val="none" w:sz="0" w:space="0" w:color="auto"/>
      </w:divBdr>
    </w:div>
    <w:div w:id="1620524592">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660881798">
      <w:bodyDiv w:val="1"/>
      <w:marLeft w:val="0"/>
      <w:marRight w:val="0"/>
      <w:marTop w:val="0"/>
      <w:marBottom w:val="0"/>
      <w:divBdr>
        <w:top w:val="none" w:sz="0" w:space="0" w:color="auto"/>
        <w:left w:val="none" w:sz="0" w:space="0" w:color="auto"/>
        <w:bottom w:val="none" w:sz="0" w:space="0" w:color="auto"/>
        <w:right w:val="none" w:sz="0" w:space="0" w:color="auto"/>
      </w:divBdr>
    </w:div>
    <w:div w:id="1667434945">
      <w:bodyDiv w:val="1"/>
      <w:marLeft w:val="0"/>
      <w:marRight w:val="0"/>
      <w:marTop w:val="0"/>
      <w:marBottom w:val="0"/>
      <w:divBdr>
        <w:top w:val="none" w:sz="0" w:space="0" w:color="auto"/>
        <w:left w:val="none" w:sz="0" w:space="0" w:color="auto"/>
        <w:bottom w:val="none" w:sz="0" w:space="0" w:color="auto"/>
        <w:right w:val="none" w:sz="0" w:space="0" w:color="auto"/>
      </w:divBdr>
    </w:div>
    <w:div w:id="1674719180">
      <w:bodyDiv w:val="1"/>
      <w:marLeft w:val="0"/>
      <w:marRight w:val="0"/>
      <w:marTop w:val="0"/>
      <w:marBottom w:val="0"/>
      <w:divBdr>
        <w:top w:val="none" w:sz="0" w:space="0" w:color="auto"/>
        <w:left w:val="none" w:sz="0" w:space="0" w:color="auto"/>
        <w:bottom w:val="none" w:sz="0" w:space="0" w:color="auto"/>
        <w:right w:val="none" w:sz="0" w:space="0" w:color="auto"/>
      </w:divBdr>
    </w:div>
    <w:div w:id="167722691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2608220">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39084623">
      <w:bodyDiv w:val="1"/>
      <w:marLeft w:val="0"/>
      <w:marRight w:val="0"/>
      <w:marTop w:val="0"/>
      <w:marBottom w:val="0"/>
      <w:divBdr>
        <w:top w:val="none" w:sz="0" w:space="0" w:color="auto"/>
        <w:left w:val="none" w:sz="0" w:space="0" w:color="auto"/>
        <w:bottom w:val="none" w:sz="0" w:space="0" w:color="auto"/>
        <w:right w:val="none" w:sz="0" w:space="0" w:color="auto"/>
      </w:divBdr>
      <w:divsChild>
        <w:div w:id="1708026741">
          <w:marLeft w:val="240"/>
          <w:marRight w:val="0"/>
          <w:marTop w:val="240"/>
          <w:marBottom w:val="240"/>
          <w:divBdr>
            <w:top w:val="none" w:sz="0" w:space="0" w:color="auto"/>
            <w:left w:val="none" w:sz="0" w:space="0" w:color="auto"/>
            <w:bottom w:val="none" w:sz="0" w:space="0" w:color="auto"/>
            <w:right w:val="none" w:sz="0" w:space="0" w:color="auto"/>
          </w:divBdr>
        </w:div>
        <w:div w:id="307514586">
          <w:marLeft w:val="240"/>
          <w:marRight w:val="0"/>
          <w:marTop w:val="240"/>
          <w:marBottom w:val="240"/>
          <w:divBdr>
            <w:top w:val="none" w:sz="0" w:space="0" w:color="auto"/>
            <w:left w:val="none" w:sz="0" w:space="0" w:color="auto"/>
            <w:bottom w:val="none" w:sz="0" w:space="0" w:color="auto"/>
            <w:right w:val="none" w:sz="0" w:space="0" w:color="auto"/>
          </w:divBdr>
        </w:div>
      </w:divsChild>
    </w:div>
    <w:div w:id="1739548747">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36610730">
      <w:bodyDiv w:val="1"/>
      <w:marLeft w:val="0"/>
      <w:marRight w:val="0"/>
      <w:marTop w:val="0"/>
      <w:marBottom w:val="0"/>
      <w:divBdr>
        <w:top w:val="none" w:sz="0" w:space="0" w:color="auto"/>
        <w:left w:val="none" w:sz="0" w:space="0" w:color="auto"/>
        <w:bottom w:val="none" w:sz="0" w:space="0" w:color="auto"/>
        <w:right w:val="none" w:sz="0" w:space="0" w:color="auto"/>
      </w:divBdr>
    </w:div>
    <w:div w:id="1868566758">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896118414">
      <w:bodyDiv w:val="1"/>
      <w:marLeft w:val="0"/>
      <w:marRight w:val="0"/>
      <w:marTop w:val="0"/>
      <w:marBottom w:val="0"/>
      <w:divBdr>
        <w:top w:val="none" w:sz="0" w:space="0" w:color="auto"/>
        <w:left w:val="none" w:sz="0" w:space="0" w:color="auto"/>
        <w:bottom w:val="none" w:sz="0" w:space="0" w:color="auto"/>
        <w:right w:val="none" w:sz="0" w:space="0" w:color="auto"/>
      </w:divBdr>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589452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26713908">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6826659">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 w:id="2145388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1.png"/><Relationship Id="rId51"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5F1D1-AD44-48AC-A3D1-7AC57AFF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2727</TotalTime>
  <Pages>1</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51</cp:revision>
  <cp:lastPrinted>2024-01-23T14:32:00Z</cp:lastPrinted>
  <dcterms:created xsi:type="dcterms:W3CDTF">2022-03-22T13:04:00Z</dcterms:created>
  <dcterms:modified xsi:type="dcterms:W3CDTF">2024-01-23T14:34:00Z</dcterms:modified>
</cp:coreProperties>
</file>