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0864CB" w:rsidRDefault="000864CB" w:rsidP="000864CB">
      <w:pPr>
        <w:pStyle w:val="CoverTitle"/>
        <w:spacing w:after="0"/>
        <w:rPr>
          <w:szCs w:val="48"/>
        </w:rPr>
      </w:pPr>
      <w:r>
        <w:rPr>
          <w:szCs w:val="48"/>
        </w:rPr>
        <w:t>the seventh sunday</w:t>
      </w:r>
    </w:p>
    <w:p w:rsidR="007655EC" w:rsidRDefault="0001054B" w:rsidP="000864CB">
      <w:pPr>
        <w:pStyle w:val="CoverTitle"/>
        <w:spacing w:after="0"/>
        <w:rPr>
          <w:szCs w:val="48"/>
        </w:rPr>
      </w:pPr>
      <w:r w:rsidRPr="005C57CD">
        <w:rPr>
          <w:szCs w:val="48"/>
        </w:rPr>
        <w:t xml:space="preserve"> </w:t>
      </w:r>
      <w:r w:rsidR="00101634">
        <w:rPr>
          <w:szCs w:val="48"/>
        </w:rPr>
        <w:t>AFTER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101634">
        <w:rPr>
          <w:b/>
          <w:i/>
          <w:sz w:val="24"/>
        </w:rPr>
        <w:t>Ju</w:t>
      </w:r>
      <w:r w:rsidR="000864CB">
        <w:rPr>
          <w:b/>
          <w:i/>
          <w:sz w:val="24"/>
        </w:rPr>
        <w:t>ly</w:t>
      </w:r>
      <w:r w:rsidR="00101634">
        <w:rPr>
          <w:b/>
          <w:i/>
          <w:sz w:val="24"/>
        </w:rPr>
        <w:t xml:space="preserve"> 2</w:t>
      </w:r>
      <w:r w:rsidR="000864CB">
        <w:rPr>
          <w:b/>
          <w:i/>
          <w:sz w:val="24"/>
        </w:rPr>
        <w:t>1</w:t>
      </w:r>
      <w:r w:rsidR="00101634">
        <w:rPr>
          <w:b/>
          <w:i/>
          <w:sz w:val="24"/>
        </w:rPr>
        <w:t>/2</w:t>
      </w:r>
      <w:r w:rsidR="000864CB">
        <w:rPr>
          <w:b/>
          <w:i/>
          <w:sz w:val="24"/>
        </w:rPr>
        <w:t>4</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101634" w:rsidRDefault="00101634"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421197" w:rsidRPr="00421197" w:rsidRDefault="00421197" w:rsidP="00421197">
      <w:pPr>
        <w:keepNext/>
        <w:tabs>
          <w:tab w:val="right" w:pos="7200"/>
        </w:tabs>
        <w:spacing w:before="360" w:after="200"/>
        <w:rPr>
          <w:rFonts w:ascii="Candara" w:hAnsi="Candara"/>
          <w:b/>
          <w:bCs/>
          <w:color w:val="000000"/>
          <w:sz w:val="26"/>
          <w:szCs w:val="26"/>
        </w:rPr>
      </w:pPr>
      <w:r w:rsidRPr="00421197">
        <w:rPr>
          <w:rFonts w:ascii="Candara" w:hAnsi="Candara"/>
          <w:b/>
          <w:bCs/>
          <w:color w:val="000000"/>
          <w:sz w:val="26"/>
          <w:szCs w:val="26"/>
        </w:rPr>
        <w:lastRenderedPageBreak/>
        <w:t>871 Rise! To Arms! With Prayer Employ You</w:t>
      </w:r>
      <w:r w:rsidRPr="00421197">
        <w:rPr>
          <w:rFonts w:ascii="Candara" w:hAnsi="Candara"/>
          <w:b/>
          <w:bCs/>
          <w:color w:val="000000"/>
          <w:sz w:val="26"/>
          <w:szCs w:val="26"/>
        </w:rPr>
        <w:tab/>
      </w:r>
      <w:r w:rsidRPr="00421197">
        <w:rPr>
          <w:rFonts w:ascii="Candara" w:hAnsi="Candara"/>
          <w:i/>
          <w:iCs/>
          <w:color w:val="000000"/>
          <w:sz w:val="20"/>
          <w:szCs w:val="20"/>
        </w:rPr>
        <w:t>CW 871</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7EE23DF6" wp14:editId="7FEFC571">
            <wp:extent cx="4572000" cy="838200"/>
            <wp:effectExtent l="0" t="0" r="0" b="0"/>
            <wp:docPr id="1" name="Picture 1" descr="https://builder.christianworship.com/static-assets/composite/print/9Q~_V2rgZbTjFJV1kCQCXsv831Gjr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9Q~_V2rgZbTjFJV1kCQCXsv831GjrO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486FF9E8" wp14:editId="16F398A9">
            <wp:extent cx="4572000" cy="952500"/>
            <wp:effectExtent l="0" t="0" r="0" b="0"/>
            <wp:docPr id="2" name="Picture 2" descr="https://builder.christianworship.com/static-assets/composite/print/HiqB0MSzkL_E7mArjoAihxVd8C4Ir3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HiqB0MSzkL_E7mArjoAihxVd8C4Ir3U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0AD316B8" wp14:editId="59C2723D">
            <wp:extent cx="4572000" cy="952500"/>
            <wp:effectExtent l="0" t="0" r="0" b="0"/>
            <wp:docPr id="3" name="Picture 3" descr="https://builder.christianworship.com/static-assets/composite/print/0QcUbW4g20sAlfzlkTKQBqdKSCKKsU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0QcUbW4g20sAlfzlkTKQBqdKSCKKsUT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5F1B57B9" wp14:editId="2DC6D934">
            <wp:extent cx="4572000" cy="952500"/>
            <wp:effectExtent l="0" t="0" r="0" b="0"/>
            <wp:docPr id="4" name="Picture 4" descr="https://builder.christianworship.com/static-assets/composite/print/Xnb0FrzddT2pdbKDF8193gHMnnHK0Hk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Xnb0FrzddT2pdbKDF8193gHMnnHK0Hk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37014DF7" wp14:editId="00ED27C4">
            <wp:extent cx="4572000" cy="952500"/>
            <wp:effectExtent l="0" t="0" r="0" b="0"/>
            <wp:docPr id="5" name="Picture 5" descr="https://builder.christianworship.com/static-assets/composite/print/hOT1YwEnL0ykBIEocM6NrscWVDQLh4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hOT1YwEnL0ykBIEocM6NrscWVDQLh4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4818DCF0" wp14:editId="727C1BA9">
            <wp:extent cx="4572000" cy="952500"/>
            <wp:effectExtent l="0" t="0" r="0" b="0"/>
            <wp:docPr id="19" name="Picture 19" descr="https://builder.christianworship.com/static-assets/composite/print/Wt5C3DygdjHHRbI60odLNPLI0YE4U9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Wt5C3DygdjHHRbI60odLNPLI0YE4U9n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lastRenderedPageBreak/>
        <w:drawing>
          <wp:inline distT="0" distB="0" distL="0" distR="0" wp14:anchorId="7CE0C5B7" wp14:editId="33872D24">
            <wp:extent cx="4572000" cy="960120"/>
            <wp:effectExtent l="0" t="0" r="0" b="0"/>
            <wp:docPr id="20" name="Picture 20" descr="https://builder.christianworship.com/static-assets/composite/print/VKLisIeY3vLXxjDnQGTKxkf6JEK54Z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VKLisIeY3vLXxjDnQGTKxkf6JEK54Zc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21197">
        <w:rPr>
          <w:rFonts w:ascii="Candara" w:hAnsi="Candara"/>
          <w:color w:val="000000"/>
          <w:sz w:val="12"/>
          <w:szCs w:val="12"/>
        </w:rPr>
        <w:t xml:space="preserve">Text: tr. John M. Sloan, 1835–after 1890, alt.; Wilhelm E. </w:t>
      </w:r>
      <w:proofErr w:type="spellStart"/>
      <w:r w:rsidRPr="00421197">
        <w:rPr>
          <w:rFonts w:ascii="Candara" w:hAnsi="Candara"/>
          <w:color w:val="000000"/>
          <w:sz w:val="12"/>
          <w:szCs w:val="12"/>
        </w:rPr>
        <w:t>Arends</w:t>
      </w:r>
      <w:proofErr w:type="spellEnd"/>
      <w:r w:rsidRPr="00421197">
        <w:rPr>
          <w:rFonts w:ascii="Candara" w:hAnsi="Candara"/>
          <w:color w:val="000000"/>
          <w:sz w:val="12"/>
          <w:szCs w:val="12"/>
        </w:rPr>
        <w:t>, 1677–1721, abr.</w:t>
      </w:r>
      <w:r w:rsidRPr="00421197">
        <w:rPr>
          <w:rFonts w:ascii="Candara" w:hAnsi="Candara"/>
          <w:color w:val="000000"/>
          <w:sz w:val="12"/>
          <w:szCs w:val="12"/>
        </w:rPr>
        <w:br/>
        <w:t>Tune: Philipp Nicolai, 1556–1608</w:t>
      </w:r>
      <w:r w:rsidRPr="00421197">
        <w:rPr>
          <w:rFonts w:ascii="Candara" w:hAnsi="Candara"/>
          <w:color w:val="000000"/>
          <w:sz w:val="12"/>
          <w:szCs w:val="12"/>
        </w:rPr>
        <w:br/>
        <w:t>Text and tune: Public domain</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lastRenderedPageBreak/>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1"/>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3"/>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5"/>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6"/>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7"/>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157F5D" w:rsidRDefault="00157F5D"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421197" w:rsidRPr="00421197" w:rsidRDefault="00421197" w:rsidP="00421197">
      <w:pPr>
        <w:keepNext/>
        <w:tabs>
          <w:tab w:val="right" w:pos="7200"/>
        </w:tabs>
        <w:spacing w:before="360" w:after="200"/>
        <w:rPr>
          <w:rFonts w:ascii="Candara" w:hAnsi="Candara"/>
          <w:b/>
          <w:bCs/>
          <w:color w:val="000000"/>
          <w:sz w:val="26"/>
          <w:szCs w:val="26"/>
        </w:rPr>
      </w:pPr>
      <w:r w:rsidRPr="00421197">
        <w:rPr>
          <w:rFonts w:ascii="Candara" w:hAnsi="Candara"/>
          <w:b/>
          <w:bCs/>
          <w:color w:val="000000"/>
          <w:sz w:val="26"/>
          <w:szCs w:val="26"/>
        </w:rPr>
        <w:t>Prayer of the Day</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color w:val="000000"/>
          <w:sz w:val="21"/>
          <w:szCs w:val="21"/>
        </w:rPr>
        <w:t>Let us pray.</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color w:val="000000"/>
          <w:sz w:val="21"/>
          <w:szCs w:val="21"/>
        </w:rPr>
        <w:t> </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color w:val="000000"/>
          <w:sz w:val="21"/>
          <w:szCs w:val="21"/>
        </w:rPr>
        <w:t>O Lord, your ears are always open to the prayers of your humble servants who come to you in Jesus’ name. Teach us always to ask according to your will that we may never fail to obtain the blessings you have promised; through your Son, Jesus Christ our Lord, who lives and reigns with you and the Holy Spirit, one God, now and forever.</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b/>
          <w:bCs/>
          <w:color w:val="000000"/>
          <w:sz w:val="21"/>
          <w:szCs w:val="21"/>
        </w:rPr>
        <w:t>Amen.</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A277E9">
      <w:pPr>
        <w:pStyle w:val="Caption"/>
        <w:spacing w:before="0" w:after="0"/>
      </w:pPr>
      <w:r w:rsidRPr="005820BD">
        <w:rPr>
          <w:rFonts w:ascii="Palatino Linotype" w:hAnsi="Palatino Linotype"/>
          <w:sz w:val="28"/>
          <w:szCs w:val="28"/>
        </w:rPr>
        <w:lastRenderedPageBreak/>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w:t>
      </w:r>
      <w:r w:rsidR="00421197">
        <w:rPr>
          <w:rStyle w:val="Subcaption"/>
          <w:rFonts w:ascii="Palatino Linotype" w:hAnsi="Palatino Linotype"/>
          <w:b w:val="0"/>
        </w:rPr>
        <w:t>Genesis 18:20-32</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20 </w:t>
      </w:r>
      <w:r w:rsidRPr="00421197">
        <w:rPr>
          <w:rStyle w:val="text"/>
          <w:rFonts w:ascii="Palatino Linotype" w:hAnsi="Palatino Linotype" w:cs="Segoe UI"/>
          <w:color w:val="000000"/>
          <w:sz w:val="20"/>
          <w:szCs w:val="20"/>
        </w:rPr>
        <w:t>So the </w:t>
      </w:r>
      <w:r w:rsidRPr="00421197">
        <w:rPr>
          <w:rStyle w:val="small-caps"/>
          <w:rFonts w:ascii="Palatino Linotype" w:hAnsi="Palatino Linotype" w:cs="Segoe UI"/>
          <w:smallCaps/>
          <w:color w:val="000000"/>
          <w:sz w:val="20"/>
          <w:szCs w:val="20"/>
        </w:rPr>
        <w:t>Lord</w:t>
      </w:r>
      <w:r w:rsidRPr="00421197">
        <w:rPr>
          <w:rStyle w:val="text"/>
          <w:rFonts w:ascii="Palatino Linotype" w:hAnsi="Palatino Linotype" w:cs="Segoe UI"/>
          <w:color w:val="000000"/>
          <w:sz w:val="20"/>
          <w:szCs w:val="20"/>
        </w:rPr>
        <w:t> said, “Because the outcry against Sodom and Gomorrah is great, and because their sin is very flagrant, </w:t>
      </w:r>
      <w:r w:rsidRPr="00421197">
        <w:rPr>
          <w:rStyle w:val="text"/>
          <w:rFonts w:ascii="Palatino Linotype" w:hAnsi="Palatino Linotype" w:cs="Segoe UI"/>
          <w:b/>
          <w:bCs/>
          <w:color w:val="000000"/>
          <w:sz w:val="20"/>
          <w:szCs w:val="20"/>
          <w:vertAlign w:val="superscript"/>
        </w:rPr>
        <w:t>21 </w:t>
      </w:r>
      <w:r w:rsidRPr="00421197">
        <w:rPr>
          <w:rStyle w:val="text"/>
          <w:rFonts w:ascii="Palatino Linotype" w:hAnsi="Palatino Linotype" w:cs="Segoe UI"/>
          <w:color w:val="000000"/>
          <w:sz w:val="20"/>
          <w:szCs w:val="20"/>
        </w:rPr>
        <w:t>I will go down now and see if what they have done is as bad as the outcry that has come to me. If not, I will know.”</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22 </w:t>
      </w:r>
      <w:r w:rsidRPr="00421197">
        <w:rPr>
          <w:rStyle w:val="text"/>
          <w:rFonts w:ascii="Palatino Linotype" w:hAnsi="Palatino Linotype" w:cs="Segoe UI"/>
          <w:color w:val="000000"/>
          <w:sz w:val="20"/>
          <w:szCs w:val="20"/>
        </w:rPr>
        <w:t>The two men turned from there and went toward Sodom, but Abraham remained standing before the </w:t>
      </w:r>
      <w:r w:rsidRPr="00421197">
        <w:rPr>
          <w:rStyle w:val="small-caps"/>
          <w:rFonts w:ascii="Palatino Linotype" w:hAnsi="Palatino Linotype" w:cs="Segoe UI"/>
          <w:smallCaps/>
          <w:color w:val="000000"/>
          <w:sz w:val="20"/>
          <w:szCs w:val="20"/>
        </w:rPr>
        <w:t>Lord</w:t>
      </w:r>
      <w:r w:rsidRPr="00421197">
        <w:rPr>
          <w:rStyle w:val="text"/>
          <w:rFonts w:ascii="Palatino Linotype" w:hAnsi="Palatino Linotype" w:cs="Segoe UI"/>
          <w:color w:val="000000"/>
          <w:sz w:val="20"/>
          <w:szCs w:val="20"/>
        </w:rPr>
        <w:t>. </w:t>
      </w:r>
      <w:r w:rsidRPr="00421197">
        <w:rPr>
          <w:rStyle w:val="text"/>
          <w:rFonts w:ascii="Palatino Linotype" w:hAnsi="Palatino Linotype" w:cs="Segoe UI"/>
          <w:b/>
          <w:bCs/>
          <w:color w:val="000000"/>
          <w:sz w:val="20"/>
          <w:szCs w:val="20"/>
          <w:vertAlign w:val="superscript"/>
        </w:rPr>
        <w:t>23 </w:t>
      </w:r>
      <w:r w:rsidRPr="00421197">
        <w:rPr>
          <w:rStyle w:val="text"/>
          <w:rFonts w:ascii="Palatino Linotype" w:hAnsi="Palatino Linotype" w:cs="Segoe UI"/>
          <w:color w:val="000000"/>
          <w:sz w:val="20"/>
          <w:szCs w:val="20"/>
        </w:rPr>
        <w:t>Abraham approached him and said, “Will you really sweep away the righteous along with the wicked? </w:t>
      </w:r>
      <w:r w:rsidRPr="00421197">
        <w:rPr>
          <w:rStyle w:val="text"/>
          <w:rFonts w:ascii="Palatino Linotype" w:hAnsi="Palatino Linotype" w:cs="Segoe UI"/>
          <w:b/>
          <w:bCs/>
          <w:color w:val="000000"/>
          <w:sz w:val="20"/>
          <w:szCs w:val="20"/>
          <w:vertAlign w:val="superscript"/>
        </w:rPr>
        <w:t>24 </w:t>
      </w:r>
      <w:r w:rsidRPr="00421197">
        <w:rPr>
          <w:rStyle w:val="text"/>
          <w:rFonts w:ascii="Palatino Linotype" w:hAnsi="Palatino Linotype" w:cs="Segoe UI"/>
          <w:color w:val="000000"/>
          <w:sz w:val="20"/>
          <w:szCs w:val="20"/>
        </w:rPr>
        <w:t>What if there are fifty righteous people in the city? Will you really sweep them away and not spare the place for the sake of the fifty righteous who are in it? </w:t>
      </w:r>
      <w:r w:rsidRPr="00421197">
        <w:rPr>
          <w:rStyle w:val="text"/>
          <w:rFonts w:ascii="Palatino Linotype" w:hAnsi="Palatino Linotype" w:cs="Segoe UI"/>
          <w:b/>
          <w:bCs/>
          <w:color w:val="000000"/>
          <w:sz w:val="20"/>
          <w:szCs w:val="20"/>
          <w:vertAlign w:val="superscript"/>
        </w:rPr>
        <w:t>25 </w:t>
      </w:r>
      <w:r w:rsidRPr="00421197">
        <w:rPr>
          <w:rStyle w:val="text"/>
          <w:rFonts w:ascii="Palatino Linotype" w:hAnsi="Palatino Linotype" w:cs="Segoe UI"/>
          <w:color w:val="000000"/>
          <w:sz w:val="20"/>
          <w:szCs w:val="20"/>
        </w:rPr>
        <w:t>You would never do such a thing, killing the righteous along with the wicked, treating the righteous the same as the wicked. You would never do such a thing. The Judge of all the earth should do right, shouldn’t he?”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26 </w:t>
      </w:r>
      <w:r w:rsidRPr="00421197">
        <w:rPr>
          <w:rStyle w:val="text"/>
          <w:rFonts w:ascii="Palatino Linotype" w:hAnsi="Palatino Linotype" w:cs="Segoe UI"/>
          <w:color w:val="000000"/>
          <w:sz w:val="20"/>
          <w:szCs w:val="20"/>
        </w:rPr>
        <w:t>The </w:t>
      </w:r>
      <w:r w:rsidRPr="00421197">
        <w:rPr>
          <w:rStyle w:val="small-caps"/>
          <w:rFonts w:ascii="Palatino Linotype" w:hAnsi="Palatino Linotype" w:cs="Segoe UI"/>
          <w:smallCaps/>
          <w:color w:val="000000"/>
          <w:sz w:val="20"/>
          <w:szCs w:val="20"/>
        </w:rPr>
        <w:t>Lord</w:t>
      </w:r>
      <w:r w:rsidRPr="00421197">
        <w:rPr>
          <w:rStyle w:val="text"/>
          <w:rFonts w:ascii="Palatino Linotype" w:hAnsi="Palatino Linotype" w:cs="Segoe UI"/>
          <w:color w:val="000000"/>
          <w:sz w:val="20"/>
          <w:szCs w:val="20"/>
        </w:rPr>
        <w:t> said, “If I find fifty righteous people within the city of Sodom, then I will spare the entire place for their sake.”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27 </w:t>
      </w:r>
      <w:r w:rsidRPr="00421197">
        <w:rPr>
          <w:rStyle w:val="text"/>
          <w:rFonts w:ascii="Palatino Linotype" w:hAnsi="Palatino Linotype" w:cs="Segoe UI"/>
          <w:color w:val="000000"/>
          <w:sz w:val="20"/>
          <w:szCs w:val="20"/>
        </w:rPr>
        <w:t>Abraham answered, “See now, I who am but dust and ashes have taken it on myself to speak to my Lord. </w:t>
      </w:r>
      <w:r w:rsidRPr="00421197">
        <w:rPr>
          <w:rStyle w:val="text"/>
          <w:rFonts w:ascii="Palatino Linotype" w:hAnsi="Palatino Linotype" w:cs="Segoe UI"/>
          <w:b/>
          <w:bCs/>
          <w:color w:val="000000"/>
          <w:sz w:val="20"/>
          <w:szCs w:val="20"/>
          <w:vertAlign w:val="superscript"/>
        </w:rPr>
        <w:t>28 </w:t>
      </w:r>
      <w:r w:rsidRPr="00421197">
        <w:rPr>
          <w:rStyle w:val="text"/>
          <w:rFonts w:ascii="Palatino Linotype" w:hAnsi="Palatino Linotype" w:cs="Segoe UI"/>
          <w:color w:val="000000"/>
          <w:sz w:val="20"/>
          <w:szCs w:val="20"/>
        </w:rPr>
        <w:t>What if there are five fewer than fifty righteous? Will you destroy the entire city if the number is five short?”</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color w:val="000000"/>
          <w:sz w:val="20"/>
          <w:szCs w:val="20"/>
        </w:rPr>
        <w:t>He said, “I will not destroy it if I find forty-five there.”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29 </w:t>
      </w:r>
      <w:r w:rsidRPr="00421197">
        <w:rPr>
          <w:rStyle w:val="text"/>
          <w:rFonts w:ascii="Palatino Linotype" w:hAnsi="Palatino Linotype" w:cs="Segoe UI"/>
          <w:color w:val="000000"/>
          <w:sz w:val="20"/>
          <w:szCs w:val="20"/>
        </w:rPr>
        <w:t>He spoke to him yet again and said, “What if only forty are found there?”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color w:val="000000"/>
          <w:sz w:val="20"/>
          <w:szCs w:val="20"/>
        </w:rPr>
        <w:t>He said, “I will not do it for the sake of the forty.”</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30 </w:t>
      </w:r>
      <w:r w:rsidRPr="00421197">
        <w:rPr>
          <w:rStyle w:val="text"/>
          <w:rFonts w:ascii="Palatino Linotype" w:hAnsi="Palatino Linotype" w:cs="Segoe UI"/>
          <w:color w:val="000000"/>
          <w:sz w:val="20"/>
          <w:szCs w:val="20"/>
        </w:rPr>
        <w:t>He said, “Please, do not be angry, my Lord, but I will speak again. What if thirty are found there?”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color w:val="000000"/>
          <w:sz w:val="20"/>
          <w:szCs w:val="20"/>
        </w:rPr>
        <w:t>He said, “I will not do it if I find thirty there.”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31 </w:t>
      </w:r>
      <w:r w:rsidRPr="00421197">
        <w:rPr>
          <w:rStyle w:val="text"/>
          <w:rFonts w:ascii="Palatino Linotype" w:hAnsi="Palatino Linotype" w:cs="Segoe UI"/>
          <w:color w:val="000000"/>
          <w:sz w:val="20"/>
          <w:szCs w:val="20"/>
        </w:rPr>
        <w:t>He said, “See now, I have taken it upon myself to speak to my Lord. What if there are twenty found there?”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color w:val="000000"/>
          <w:sz w:val="20"/>
          <w:szCs w:val="20"/>
        </w:rPr>
        <w:t>He said, “I will not destroy it for the sake of the twenty.”</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b/>
          <w:bCs/>
          <w:color w:val="000000"/>
          <w:sz w:val="20"/>
          <w:szCs w:val="20"/>
          <w:vertAlign w:val="superscript"/>
        </w:rPr>
        <w:t>32 </w:t>
      </w:r>
      <w:r w:rsidRPr="00421197">
        <w:rPr>
          <w:rStyle w:val="text"/>
          <w:rFonts w:ascii="Palatino Linotype" w:hAnsi="Palatino Linotype" w:cs="Segoe UI"/>
          <w:color w:val="000000"/>
          <w:sz w:val="20"/>
          <w:szCs w:val="20"/>
        </w:rPr>
        <w:t>He said, “Please, do not be angry, my Lord, but I will speak just once more. What if ten are found there?”</w:t>
      </w:r>
    </w:p>
    <w:p w:rsidR="00421197" w:rsidRPr="00421197" w:rsidRDefault="00421197" w:rsidP="00421197">
      <w:pPr>
        <w:pStyle w:val="NormalWeb"/>
        <w:shd w:val="clear" w:color="auto" w:fill="FFFFFF"/>
        <w:rPr>
          <w:rFonts w:ascii="Palatino Linotype" w:hAnsi="Palatino Linotype" w:cs="Segoe UI"/>
          <w:color w:val="000000"/>
          <w:sz w:val="20"/>
          <w:szCs w:val="20"/>
        </w:rPr>
      </w:pPr>
      <w:r w:rsidRPr="00421197">
        <w:rPr>
          <w:rStyle w:val="text"/>
          <w:rFonts w:ascii="Palatino Linotype" w:hAnsi="Palatino Linotype" w:cs="Segoe UI"/>
          <w:color w:val="000000"/>
          <w:sz w:val="20"/>
          <w:szCs w:val="20"/>
        </w:rPr>
        <w:lastRenderedPageBreak/>
        <w:t>He said, “I will not destroy it for the sake of the ten.”</w:t>
      </w:r>
    </w:p>
    <w:p w:rsidR="00101634" w:rsidRDefault="00101634" w:rsidP="00C34729">
      <w:pPr>
        <w:pStyle w:val="Body"/>
        <w:ind w:left="0"/>
      </w:pPr>
    </w:p>
    <w:p w:rsidR="00DF6566" w:rsidRDefault="00DF6566" w:rsidP="00C34729">
      <w:pPr>
        <w:pStyle w:val="Body"/>
        <w:ind w:left="0"/>
      </w:pPr>
      <w:r>
        <w:t>The Word of the Lord.</w:t>
      </w:r>
    </w:p>
    <w:p w:rsidR="00DF6566" w:rsidRDefault="00DF6566" w:rsidP="00C34729">
      <w:pPr>
        <w:pStyle w:val="Body"/>
        <w:ind w:left="0"/>
      </w:pPr>
      <w:r>
        <w:rPr>
          <w:b/>
        </w:rPr>
        <w:t>Thanks be to God.</w:t>
      </w:r>
    </w:p>
    <w:p w:rsidR="00D5494A" w:rsidRDefault="00D5494A" w:rsidP="00C34729">
      <w:pPr>
        <w:pStyle w:val="Body"/>
        <w:ind w:left="0"/>
        <w:rPr>
          <w:b/>
          <w:sz w:val="28"/>
          <w:szCs w:val="28"/>
        </w:rPr>
      </w:pPr>
    </w:p>
    <w:p w:rsidR="00C34729" w:rsidRPr="008570BA" w:rsidRDefault="008570BA" w:rsidP="00C34729">
      <w:pPr>
        <w:pStyle w:val="Body"/>
        <w:ind w:left="0"/>
        <w:rPr>
          <w:b/>
          <w:sz w:val="28"/>
          <w:szCs w:val="28"/>
        </w:rPr>
      </w:pPr>
      <w:r w:rsidRPr="008570BA">
        <w:rPr>
          <w:b/>
          <w:sz w:val="28"/>
          <w:szCs w:val="28"/>
        </w:rPr>
        <w:t>Psalm of the Day</w:t>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p>
    <w:p w:rsidR="00421197" w:rsidRPr="00421197" w:rsidRDefault="00421197" w:rsidP="00421197">
      <w:pPr>
        <w:keepNext/>
        <w:tabs>
          <w:tab w:val="right" w:pos="7200"/>
        </w:tabs>
        <w:spacing w:before="360" w:after="200"/>
        <w:rPr>
          <w:rFonts w:ascii="Candara" w:hAnsi="Candara"/>
          <w:b/>
          <w:bCs/>
          <w:color w:val="000000"/>
          <w:sz w:val="26"/>
          <w:szCs w:val="26"/>
        </w:rPr>
      </w:pPr>
      <w:r w:rsidRPr="00421197">
        <w:rPr>
          <w:rFonts w:ascii="Candara" w:hAnsi="Candara"/>
          <w:b/>
          <w:bCs/>
          <w:color w:val="000000"/>
          <w:sz w:val="26"/>
          <w:szCs w:val="26"/>
        </w:rPr>
        <w:t>138A Your Praises, God, I’m Bringing</w:t>
      </w:r>
      <w:r w:rsidRPr="00421197">
        <w:rPr>
          <w:rFonts w:ascii="Candara" w:hAnsi="Candara"/>
          <w:b/>
          <w:bCs/>
          <w:color w:val="000000"/>
          <w:sz w:val="26"/>
          <w:szCs w:val="26"/>
        </w:rPr>
        <w:tab/>
      </w:r>
      <w:r w:rsidRPr="00421197">
        <w:rPr>
          <w:rFonts w:ascii="Candara" w:hAnsi="Candara"/>
          <w:i/>
          <w:iCs/>
          <w:color w:val="000000"/>
          <w:sz w:val="20"/>
          <w:szCs w:val="20"/>
        </w:rPr>
        <w:t>Psalm 138A</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79D9B115" wp14:editId="0F90EF2F">
            <wp:extent cx="4572000" cy="967740"/>
            <wp:effectExtent l="0" t="0" r="0" b="3810"/>
            <wp:docPr id="21" name="Picture 21" descr="https://builder.christianworship.com/static-assets/composite/print/CmT9Z~lkmE4QqQXNANxYVnYJFzCQco3t8nbzM5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CmT9Z~lkmE4QqQXNANxYVnYJFzCQco3t8nbzM5qv.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2F6B6ABE" wp14:editId="46BF8703">
            <wp:extent cx="4572000" cy="1097280"/>
            <wp:effectExtent l="0" t="0" r="0" b="7620"/>
            <wp:docPr id="22" name="Picture 22" descr="https://builder.christianworship.com/static-assets/composite/print/etX7jhM23vVTf6jNNaYv9bMv9sw98K5euAHi3V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etX7jhM23vVTf6jNNaYv9bMv9sw98K5euAHi3VEj.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46EAB518" wp14:editId="4BA83201">
            <wp:extent cx="4572000" cy="1097280"/>
            <wp:effectExtent l="0" t="0" r="0" b="7620"/>
            <wp:docPr id="23" name="Picture 23" descr="https://builder.christianworship.com/static-assets/composite/print/FofZ30rZaDTZrjyh85TpjNqeVS8IjcBS8fVeA6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FofZ30rZaDTZrjyh85TpjNqeVS8IjcBS8fVeA6V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35322ACB" wp14:editId="288189E6">
            <wp:extent cx="4572000" cy="1097280"/>
            <wp:effectExtent l="0" t="0" r="0" b="7620"/>
            <wp:docPr id="24" name="Picture 24" descr="https://builder.christianworship.com/static-assets/composite/print/o5gx6tSi_XAcVIivEMzRIN~3Hw1rr~X7qLtuO6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o5gx6tSi_XAcVIivEMzRIN~3Hw1rr~X7qLtuO6zF.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21197">
        <w:rPr>
          <w:rFonts w:ascii="Candara" w:hAnsi="Candara"/>
          <w:color w:val="000000"/>
          <w:sz w:val="12"/>
          <w:szCs w:val="12"/>
        </w:rPr>
        <w:t xml:space="preserve">Text: Herman G. </w:t>
      </w:r>
      <w:proofErr w:type="spellStart"/>
      <w:r w:rsidRPr="00421197">
        <w:rPr>
          <w:rFonts w:ascii="Candara" w:hAnsi="Candara"/>
          <w:color w:val="000000"/>
          <w:sz w:val="12"/>
          <w:szCs w:val="12"/>
        </w:rPr>
        <w:t>Stuempfle</w:t>
      </w:r>
      <w:proofErr w:type="spellEnd"/>
      <w:r w:rsidRPr="00421197">
        <w:rPr>
          <w:rFonts w:ascii="Candara" w:hAnsi="Candara"/>
          <w:color w:val="000000"/>
          <w:sz w:val="12"/>
          <w:szCs w:val="12"/>
        </w:rPr>
        <w:br/>
        <w:t>Tune: Heinrich Isaac</w:t>
      </w:r>
      <w:r w:rsidRPr="00421197">
        <w:rPr>
          <w:rFonts w:ascii="Candara" w:hAnsi="Candara"/>
          <w:color w:val="000000"/>
          <w:sz w:val="12"/>
          <w:szCs w:val="12"/>
        </w:rPr>
        <w:br/>
        <w:t xml:space="preserve">Text: © 1997 GIA Publications, Inc. Used by permission: </w:t>
      </w:r>
      <w:proofErr w:type="spellStart"/>
      <w:r w:rsidRPr="00421197">
        <w:rPr>
          <w:rFonts w:ascii="Candara" w:hAnsi="Candara"/>
          <w:color w:val="000000"/>
          <w:sz w:val="12"/>
          <w:szCs w:val="12"/>
        </w:rPr>
        <w:t>OneLicense</w:t>
      </w:r>
      <w:proofErr w:type="spellEnd"/>
      <w:r w:rsidRPr="00421197">
        <w:rPr>
          <w:rFonts w:ascii="Candara" w:hAnsi="Candara"/>
          <w:color w:val="000000"/>
          <w:sz w:val="12"/>
          <w:szCs w:val="12"/>
        </w:rPr>
        <w:t xml:space="preserve"> no. 727703</w:t>
      </w:r>
      <w:r w:rsidRPr="00421197">
        <w:rPr>
          <w:rFonts w:ascii="Candara" w:hAnsi="Candara"/>
          <w:color w:val="000000"/>
          <w:sz w:val="12"/>
          <w:szCs w:val="12"/>
        </w:rPr>
        <w:br/>
        <w:t>Tune: Public domain</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lastRenderedPageBreak/>
        <w:t>Second Reading</w:t>
      </w:r>
      <w:r>
        <w:tab/>
      </w:r>
      <w:r w:rsidR="00421197">
        <w:rPr>
          <w:rStyle w:val="Subcaption"/>
          <w:rFonts w:ascii="Palatino Linotype" w:hAnsi="Palatino Linotype"/>
          <w:b w:val="0"/>
        </w:rPr>
        <w:t>1 Timothy 2:1-7</w:t>
      </w:r>
    </w:p>
    <w:p w:rsidR="00101634" w:rsidRPr="00421197" w:rsidRDefault="00421197" w:rsidP="008570BA">
      <w:pPr>
        <w:pStyle w:val="Body"/>
        <w:ind w:left="0"/>
        <w:rPr>
          <w:rFonts w:eastAsia="Times New Roman" w:cs="Segoe UI"/>
          <w:shd w:val="clear" w:color="auto" w:fill="FFFFFF"/>
        </w:rPr>
      </w:pPr>
      <w:r w:rsidRPr="00421197">
        <w:rPr>
          <w:rFonts w:eastAsia="Times New Roman" w:cs="Segoe UI"/>
          <w:b/>
          <w:bCs/>
          <w:shd w:val="clear" w:color="auto" w:fill="FFFFFF"/>
          <w:vertAlign w:val="superscript"/>
        </w:rPr>
        <w:t>1 </w:t>
      </w:r>
      <w:r w:rsidRPr="00421197">
        <w:rPr>
          <w:rFonts w:eastAsia="Times New Roman" w:cs="Segoe UI"/>
          <w:shd w:val="clear" w:color="auto" w:fill="FFFFFF"/>
        </w:rPr>
        <w:t>First of all, then, I urge that petitions, prayers, intercessions, and thanksgivings be made for all people, </w:t>
      </w:r>
      <w:r w:rsidRPr="00421197">
        <w:rPr>
          <w:rFonts w:eastAsia="Times New Roman" w:cs="Segoe UI"/>
          <w:b/>
          <w:bCs/>
          <w:shd w:val="clear" w:color="auto" w:fill="FFFFFF"/>
          <w:vertAlign w:val="superscript"/>
        </w:rPr>
        <w:t>2 </w:t>
      </w:r>
      <w:r w:rsidRPr="00421197">
        <w:rPr>
          <w:rFonts w:eastAsia="Times New Roman" w:cs="Segoe UI"/>
          <w:shd w:val="clear" w:color="auto" w:fill="FFFFFF"/>
        </w:rPr>
        <w:t>for kings and all those who are in authority, in order that we might live a quiet and peaceful life in all godliness and dignity. </w:t>
      </w:r>
      <w:r w:rsidRPr="00421197">
        <w:rPr>
          <w:rFonts w:eastAsia="Times New Roman" w:cs="Segoe UI"/>
          <w:b/>
          <w:bCs/>
          <w:shd w:val="clear" w:color="auto" w:fill="FFFFFF"/>
          <w:vertAlign w:val="superscript"/>
        </w:rPr>
        <w:t>3 </w:t>
      </w:r>
      <w:r w:rsidRPr="00421197">
        <w:rPr>
          <w:rFonts w:eastAsia="Times New Roman" w:cs="Segoe UI"/>
          <w:shd w:val="clear" w:color="auto" w:fill="FFFFFF"/>
        </w:rPr>
        <w:t>This is good and pleasing in the sight of God our Savior, </w:t>
      </w:r>
      <w:r w:rsidRPr="00421197">
        <w:rPr>
          <w:rFonts w:eastAsia="Times New Roman" w:cs="Segoe UI"/>
          <w:b/>
          <w:bCs/>
          <w:shd w:val="clear" w:color="auto" w:fill="FFFFFF"/>
          <w:vertAlign w:val="superscript"/>
        </w:rPr>
        <w:t>4 </w:t>
      </w:r>
      <w:r w:rsidRPr="00421197">
        <w:rPr>
          <w:rFonts w:eastAsia="Times New Roman" w:cs="Segoe UI"/>
          <w:shd w:val="clear" w:color="auto" w:fill="FFFFFF"/>
        </w:rPr>
        <w:t>who wants all people to be saved and to come to the knowledge of the truth. </w:t>
      </w:r>
      <w:r w:rsidRPr="00421197">
        <w:rPr>
          <w:rFonts w:eastAsia="Times New Roman" w:cs="Segoe UI"/>
          <w:b/>
          <w:bCs/>
          <w:shd w:val="clear" w:color="auto" w:fill="FFFFFF"/>
          <w:vertAlign w:val="superscript"/>
        </w:rPr>
        <w:t>5 </w:t>
      </w:r>
      <w:r w:rsidRPr="00421197">
        <w:rPr>
          <w:rFonts w:eastAsia="Times New Roman" w:cs="Segoe UI"/>
          <w:shd w:val="clear" w:color="auto" w:fill="FFFFFF"/>
        </w:rPr>
        <w:t>For there is one God and one mediator between God and mankind, the man Christ Jesus, </w:t>
      </w:r>
      <w:r w:rsidRPr="00421197">
        <w:rPr>
          <w:rFonts w:eastAsia="Times New Roman" w:cs="Segoe UI"/>
          <w:b/>
          <w:bCs/>
          <w:shd w:val="clear" w:color="auto" w:fill="FFFFFF"/>
          <w:vertAlign w:val="superscript"/>
        </w:rPr>
        <w:t>6 </w:t>
      </w:r>
      <w:r w:rsidRPr="00421197">
        <w:rPr>
          <w:rFonts w:eastAsia="Times New Roman" w:cs="Segoe UI"/>
          <w:shd w:val="clear" w:color="auto" w:fill="FFFFFF"/>
        </w:rPr>
        <w:t>who gave himself as a ransom for all, the testimony given at the proper time. </w:t>
      </w:r>
      <w:r w:rsidRPr="00421197">
        <w:rPr>
          <w:rFonts w:eastAsia="Times New Roman" w:cs="Segoe UI"/>
          <w:b/>
          <w:bCs/>
          <w:shd w:val="clear" w:color="auto" w:fill="FFFFFF"/>
          <w:vertAlign w:val="superscript"/>
        </w:rPr>
        <w:t>7 </w:t>
      </w:r>
      <w:r w:rsidRPr="00421197">
        <w:rPr>
          <w:rFonts w:eastAsia="Times New Roman" w:cs="Segoe UI"/>
          <w:shd w:val="clear" w:color="auto" w:fill="FFFFFF"/>
        </w:rPr>
        <w:t>For this testimony, I was appointed a herald and an apostle—I speak the truth; I am not lying—a teacher of the Gentiles in faith and truth.</w:t>
      </w:r>
    </w:p>
    <w:p w:rsidR="00421197" w:rsidRDefault="00421197" w:rsidP="008570BA">
      <w:pPr>
        <w:pStyle w:val="Body"/>
        <w:ind w:left="0"/>
      </w:pP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101634" w:rsidRDefault="00101634" w:rsidP="00DF6566">
      <w:pPr>
        <w:pStyle w:val="Rubric"/>
        <w:rPr>
          <w:rFonts w:ascii="Palatino Linotype" w:hAnsi="Palatino Linotype"/>
          <w:sz w:val="18"/>
          <w:szCs w:val="18"/>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101634" w:rsidRDefault="00101634" w:rsidP="00DF6566">
      <w:pPr>
        <w:pStyle w:val="Rubric"/>
        <w:rPr>
          <w:rFonts w:ascii="Palatino Linotype" w:hAnsi="Palatino Linotype"/>
          <w:sz w:val="18"/>
          <w:szCs w:val="18"/>
        </w:rPr>
      </w:pPr>
    </w:p>
    <w:p w:rsidR="00421197" w:rsidRPr="00421197" w:rsidRDefault="00421197" w:rsidP="00421197">
      <w:pPr>
        <w:keepNext/>
        <w:tabs>
          <w:tab w:val="right" w:pos="7200"/>
        </w:tabs>
        <w:spacing w:before="360" w:after="200"/>
        <w:rPr>
          <w:rFonts w:ascii="Candara" w:hAnsi="Candara"/>
          <w:b/>
          <w:bCs/>
          <w:color w:val="000000"/>
          <w:sz w:val="26"/>
          <w:szCs w:val="26"/>
        </w:rPr>
      </w:pPr>
      <w:r w:rsidRPr="00421197">
        <w:rPr>
          <w:rFonts w:ascii="Candara" w:hAnsi="Candara"/>
          <w:b/>
          <w:bCs/>
          <w:color w:val="000000"/>
          <w:sz w:val="26"/>
          <w:szCs w:val="26"/>
        </w:rPr>
        <w:t>Gospel Acclamation</w:t>
      </w:r>
      <w:r w:rsidRPr="00421197">
        <w:rPr>
          <w:rFonts w:ascii="Candara" w:hAnsi="Candara"/>
          <w:b/>
          <w:bCs/>
          <w:color w:val="000000"/>
          <w:sz w:val="26"/>
          <w:szCs w:val="26"/>
        </w:rPr>
        <w:tab/>
      </w:r>
      <w:r w:rsidRPr="00421197">
        <w:rPr>
          <w:rFonts w:ascii="Candara" w:hAnsi="Candara"/>
          <w:i/>
          <w:iCs/>
          <w:color w:val="000000"/>
          <w:sz w:val="20"/>
          <w:szCs w:val="20"/>
        </w:rPr>
        <w:t>Luke 11:9</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6CACBE32" wp14:editId="39BA1EEE">
            <wp:extent cx="4572000" cy="1143000"/>
            <wp:effectExtent l="0" t="0" r="0" b="0"/>
            <wp:docPr id="25" name="Picture 25" descr="https://builder.christianworship.com/static-assets/print/c8cd98893d2a883911d8f943a0237e9e86531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c8cd98893d2a883911d8f943a0237e9e8653107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21197">
        <w:rPr>
          <w:rFonts w:ascii="Constantia" w:hAnsi="Constantia"/>
          <w:noProof/>
          <w:color w:val="000000"/>
          <w:sz w:val="21"/>
          <w:szCs w:val="21"/>
        </w:rPr>
        <w:drawing>
          <wp:inline distT="0" distB="0" distL="0" distR="0" wp14:anchorId="3A098378" wp14:editId="7822D4E9">
            <wp:extent cx="4572000" cy="1341120"/>
            <wp:effectExtent l="0" t="0" r="0" b="0"/>
            <wp:docPr id="26" name="Picture 26" descr="https://builder.christianworship.com/static-assets/print/fac5344180bf87edeecc636776806f967a98b7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fac5344180bf87edeecc636776806f967a98b7d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341120"/>
                    </a:xfrm>
                    <a:prstGeom prst="rect">
                      <a:avLst/>
                    </a:prstGeom>
                    <a:noFill/>
                    <a:ln>
                      <a:noFill/>
                    </a:ln>
                  </pic:spPr>
                </pic:pic>
              </a:graphicData>
            </a:graphic>
          </wp:inline>
        </w:drawing>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21197">
        <w:rPr>
          <w:rFonts w:ascii="Candara" w:hAnsi="Candara"/>
          <w:color w:val="000000"/>
          <w:sz w:val="12"/>
          <w:szCs w:val="12"/>
        </w:rPr>
        <w:t xml:space="preserve">Tune: © 2021 Northwestern Publishing House. Used by permission: </w:t>
      </w:r>
      <w:proofErr w:type="spellStart"/>
      <w:r w:rsidRPr="00421197">
        <w:rPr>
          <w:rFonts w:ascii="Candara" w:hAnsi="Candara"/>
          <w:color w:val="000000"/>
          <w:sz w:val="12"/>
          <w:szCs w:val="12"/>
        </w:rPr>
        <w:t>OneLicense</w:t>
      </w:r>
      <w:proofErr w:type="spellEnd"/>
      <w:r w:rsidRPr="00421197">
        <w:rPr>
          <w:rFonts w:ascii="Candara" w:hAnsi="Candara"/>
          <w:color w:val="000000"/>
          <w:sz w:val="12"/>
          <w:szCs w:val="12"/>
        </w:rPr>
        <w:t xml:space="preserve"> no. 727703</w:t>
      </w: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lastRenderedPageBreak/>
        <w:t>Gospel</w:t>
      </w:r>
      <w:r>
        <w:tab/>
      </w:r>
      <w:r w:rsidR="00BF76F2">
        <w:t xml:space="preserve">              </w:t>
      </w:r>
      <w:r w:rsidR="00F01F3C" w:rsidRPr="00F01F3C">
        <w:rPr>
          <w:rFonts w:ascii="Palatino Linotype" w:hAnsi="Palatino Linotype"/>
          <w:b w:val="0"/>
          <w:i/>
          <w:sz w:val="20"/>
        </w:rPr>
        <w:t>Luke 11:1-13</w:t>
      </w:r>
    </w:p>
    <w:p w:rsidR="00421197" w:rsidRPr="00421197" w:rsidRDefault="00FB690F" w:rsidP="00421197">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421197">
        <w:rPr>
          <w:rFonts w:cs="Segoe UI"/>
          <w:b/>
          <w:bCs/>
          <w:color w:val="000000"/>
          <w:sz w:val="20"/>
          <w:szCs w:val="20"/>
          <w:vertAlign w:val="superscript"/>
        </w:rPr>
        <w:t> </w:t>
      </w:r>
      <w:r w:rsidR="00421197" w:rsidRPr="00421197">
        <w:rPr>
          <w:rFonts w:cs="Segoe UI"/>
          <w:color w:val="000000"/>
          <w:sz w:val="20"/>
          <w:szCs w:val="20"/>
        </w:rPr>
        <w:t>On another occasion, Jesus was praying in a certain place. When he finished, one of his disciples said to him, “Lord, teach us to pray, just as John also taught his disciples.”</w:t>
      </w:r>
    </w:p>
    <w:p w:rsidR="00421197" w:rsidRPr="00421197" w:rsidRDefault="00421197" w:rsidP="00421197">
      <w:pPr>
        <w:shd w:val="clear" w:color="auto" w:fill="FFFFFF"/>
        <w:spacing w:before="100" w:beforeAutospacing="1" w:after="100" w:afterAutospacing="1"/>
        <w:rPr>
          <w:rFonts w:cs="Segoe UI"/>
          <w:color w:val="000000"/>
          <w:sz w:val="20"/>
          <w:szCs w:val="20"/>
        </w:rPr>
      </w:pPr>
      <w:r w:rsidRPr="00421197">
        <w:rPr>
          <w:rFonts w:cs="Segoe UI"/>
          <w:b/>
          <w:bCs/>
          <w:color w:val="000000"/>
          <w:sz w:val="20"/>
          <w:szCs w:val="20"/>
          <w:vertAlign w:val="superscript"/>
        </w:rPr>
        <w:t>2 </w:t>
      </w:r>
      <w:r w:rsidRPr="00421197">
        <w:rPr>
          <w:rFonts w:cs="Segoe UI"/>
          <w:color w:val="000000"/>
          <w:sz w:val="20"/>
          <w:szCs w:val="20"/>
        </w:rPr>
        <w:t>He said to them, “When you pray, say, ‘Our Father in heaven, hallowed be your name. Your kingdom come. Your will be done on earth as it is in heaven. </w:t>
      </w:r>
      <w:r w:rsidRPr="00421197">
        <w:rPr>
          <w:rFonts w:cs="Segoe UI"/>
          <w:b/>
          <w:bCs/>
          <w:color w:val="000000"/>
          <w:sz w:val="20"/>
          <w:szCs w:val="20"/>
          <w:vertAlign w:val="superscript"/>
        </w:rPr>
        <w:t>3 </w:t>
      </w:r>
      <w:r w:rsidRPr="00421197">
        <w:rPr>
          <w:rFonts w:cs="Segoe UI"/>
          <w:color w:val="000000"/>
          <w:sz w:val="20"/>
          <w:szCs w:val="20"/>
        </w:rPr>
        <w:t>Give us each day our daily bread. </w:t>
      </w:r>
      <w:r w:rsidRPr="00421197">
        <w:rPr>
          <w:rFonts w:cs="Segoe UI"/>
          <w:b/>
          <w:bCs/>
          <w:color w:val="000000"/>
          <w:sz w:val="20"/>
          <w:szCs w:val="20"/>
          <w:vertAlign w:val="superscript"/>
        </w:rPr>
        <w:t>4 </w:t>
      </w:r>
      <w:r w:rsidRPr="00421197">
        <w:rPr>
          <w:rFonts w:cs="Segoe UI"/>
          <w:color w:val="000000"/>
          <w:sz w:val="20"/>
          <w:szCs w:val="20"/>
        </w:rPr>
        <w:t>Forgive us our sins, as we also forgive everyone who sins against us. And lead us not into temptation, but deliver us from evil.’”</w:t>
      </w:r>
    </w:p>
    <w:p w:rsidR="00421197" w:rsidRPr="00421197" w:rsidRDefault="00421197" w:rsidP="00421197">
      <w:pPr>
        <w:shd w:val="clear" w:color="auto" w:fill="FFFFFF"/>
        <w:spacing w:before="100" w:beforeAutospacing="1" w:after="100" w:afterAutospacing="1"/>
        <w:rPr>
          <w:rFonts w:cs="Segoe UI"/>
          <w:color w:val="000000"/>
          <w:sz w:val="20"/>
          <w:szCs w:val="20"/>
        </w:rPr>
      </w:pPr>
      <w:r w:rsidRPr="00421197">
        <w:rPr>
          <w:rFonts w:cs="Segoe UI"/>
          <w:b/>
          <w:bCs/>
          <w:color w:val="000000"/>
          <w:sz w:val="20"/>
          <w:szCs w:val="20"/>
          <w:vertAlign w:val="superscript"/>
        </w:rPr>
        <w:t>5 </w:t>
      </w:r>
      <w:r w:rsidRPr="00421197">
        <w:rPr>
          <w:rFonts w:cs="Segoe UI"/>
          <w:color w:val="000000"/>
          <w:sz w:val="20"/>
          <w:szCs w:val="20"/>
        </w:rPr>
        <w:t>He said to them, “Suppose one of you has a friend, and you go to him at midnight and tell him, ‘Friend, lend me three loaves of bread, </w:t>
      </w:r>
      <w:r w:rsidRPr="00421197">
        <w:rPr>
          <w:rFonts w:cs="Segoe UI"/>
          <w:b/>
          <w:bCs/>
          <w:color w:val="000000"/>
          <w:sz w:val="20"/>
          <w:szCs w:val="20"/>
          <w:vertAlign w:val="superscript"/>
        </w:rPr>
        <w:t>6 </w:t>
      </w:r>
      <w:r w:rsidRPr="00421197">
        <w:rPr>
          <w:rFonts w:cs="Segoe UI"/>
          <w:color w:val="000000"/>
          <w:sz w:val="20"/>
          <w:szCs w:val="20"/>
        </w:rPr>
        <w:t>because a friend of mine who is on a journey has come to me, and I do not have anything to set before him.’ </w:t>
      </w:r>
      <w:r w:rsidRPr="00421197">
        <w:rPr>
          <w:rFonts w:cs="Segoe UI"/>
          <w:b/>
          <w:bCs/>
          <w:color w:val="000000"/>
          <w:sz w:val="20"/>
          <w:szCs w:val="20"/>
          <w:vertAlign w:val="superscript"/>
        </w:rPr>
        <w:t>7 </w:t>
      </w:r>
      <w:r w:rsidRPr="00421197">
        <w:rPr>
          <w:rFonts w:cs="Segoe UI"/>
          <w:color w:val="000000"/>
          <w:sz w:val="20"/>
          <w:szCs w:val="20"/>
        </w:rPr>
        <w:t>And the one inside replies, ‘Don’t bother me. The door is already locked, and my children and I are in bed. I can’t get up and give it to you.’ </w:t>
      </w:r>
      <w:r w:rsidRPr="00421197">
        <w:rPr>
          <w:rFonts w:cs="Segoe UI"/>
          <w:b/>
          <w:bCs/>
          <w:color w:val="000000"/>
          <w:sz w:val="20"/>
          <w:szCs w:val="20"/>
          <w:vertAlign w:val="superscript"/>
        </w:rPr>
        <w:t>8 </w:t>
      </w:r>
      <w:r w:rsidRPr="00421197">
        <w:rPr>
          <w:rFonts w:cs="Segoe UI"/>
          <w:color w:val="000000"/>
          <w:sz w:val="20"/>
          <w:szCs w:val="20"/>
        </w:rPr>
        <w:t>I tell you, even if he will not get up and give him anything because he is his friend, yet because of his bold persistence, he will get up and give him as much as he needs.</w:t>
      </w:r>
    </w:p>
    <w:p w:rsidR="00421197" w:rsidRPr="00421197" w:rsidRDefault="00421197" w:rsidP="00421197">
      <w:pPr>
        <w:shd w:val="clear" w:color="auto" w:fill="FFFFFF"/>
        <w:spacing w:before="100" w:beforeAutospacing="1" w:after="100" w:afterAutospacing="1"/>
        <w:rPr>
          <w:rFonts w:cs="Segoe UI"/>
          <w:color w:val="000000"/>
          <w:sz w:val="20"/>
          <w:szCs w:val="20"/>
        </w:rPr>
      </w:pPr>
      <w:r w:rsidRPr="00421197">
        <w:rPr>
          <w:rFonts w:cs="Segoe UI"/>
          <w:b/>
          <w:bCs/>
          <w:color w:val="000000"/>
          <w:sz w:val="20"/>
          <w:szCs w:val="20"/>
          <w:vertAlign w:val="superscript"/>
        </w:rPr>
        <w:t>9 </w:t>
      </w:r>
      <w:r w:rsidRPr="00421197">
        <w:rPr>
          <w:rFonts w:cs="Segoe UI"/>
          <w:color w:val="000000"/>
          <w:sz w:val="20"/>
          <w:szCs w:val="20"/>
        </w:rPr>
        <w:t>“I tell you, keep asking, and it will be given to you. Keep seeking, and you will find. Keep knocking, and it will be opened to you. </w:t>
      </w:r>
      <w:r w:rsidRPr="00421197">
        <w:rPr>
          <w:rFonts w:cs="Segoe UI"/>
          <w:b/>
          <w:bCs/>
          <w:color w:val="000000"/>
          <w:sz w:val="20"/>
          <w:szCs w:val="20"/>
          <w:vertAlign w:val="superscript"/>
        </w:rPr>
        <w:t>10 </w:t>
      </w:r>
      <w:r w:rsidRPr="00421197">
        <w:rPr>
          <w:rFonts w:cs="Segoe UI"/>
          <w:color w:val="000000"/>
          <w:sz w:val="20"/>
          <w:szCs w:val="20"/>
        </w:rPr>
        <w:t>For everyone who asks receives. The one who seeks finds. And to the one who knocks, it will be opened.</w:t>
      </w:r>
    </w:p>
    <w:p w:rsidR="00421197" w:rsidRPr="00421197" w:rsidRDefault="00421197" w:rsidP="00421197">
      <w:pPr>
        <w:shd w:val="clear" w:color="auto" w:fill="FFFFFF"/>
        <w:spacing w:before="100" w:beforeAutospacing="1" w:after="100" w:afterAutospacing="1"/>
        <w:rPr>
          <w:rFonts w:cs="Segoe UI"/>
          <w:color w:val="000000"/>
          <w:sz w:val="20"/>
          <w:szCs w:val="20"/>
        </w:rPr>
      </w:pPr>
      <w:r w:rsidRPr="00421197">
        <w:rPr>
          <w:rFonts w:cs="Segoe UI"/>
          <w:b/>
          <w:bCs/>
          <w:color w:val="000000"/>
          <w:sz w:val="20"/>
          <w:szCs w:val="20"/>
          <w:vertAlign w:val="superscript"/>
        </w:rPr>
        <w:t>11 </w:t>
      </w:r>
      <w:r w:rsidRPr="00421197">
        <w:rPr>
          <w:rFonts w:cs="Segoe UI"/>
          <w:color w:val="000000"/>
          <w:sz w:val="20"/>
          <w:szCs w:val="20"/>
        </w:rPr>
        <w:t>“What father among you, if your son asks for bread, would give him a stone? Or if he asks for a fish, would give him a snake instead of a fish? </w:t>
      </w:r>
      <w:r w:rsidRPr="00421197">
        <w:rPr>
          <w:rFonts w:cs="Segoe UI"/>
          <w:b/>
          <w:bCs/>
          <w:color w:val="000000"/>
          <w:sz w:val="20"/>
          <w:szCs w:val="20"/>
          <w:vertAlign w:val="superscript"/>
        </w:rPr>
        <w:t>12 </w:t>
      </w:r>
      <w:r w:rsidRPr="00421197">
        <w:rPr>
          <w:rFonts w:cs="Segoe UI"/>
          <w:color w:val="000000"/>
          <w:sz w:val="20"/>
          <w:szCs w:val="20"/>
        </w:rPr>
        <w:t>Or if he asks for an egg, would give him a scorpion? </w:t>
      </w:r>
      <w:r w:rsidRPr="00421197">
        <w:rPr>
          <w:rFonts w:cs="Segoe UI"/>
          <w:b/>
          <w:bCs/>
          <w:color w:val="000000"/>
          <w:sz w:val="20"/>
          <w:szCs w:val="20"/>
          <w:vertAlign w:val="superscript"/>
        </w:rPr>
        <w:t>13 </w:t>
      </w:r>
      <w:r w:rsidRPr="00421197">
        <w:rPr>
          <w:rFonts w:cs="Segoe UI"/>
          <w:color w:val="000000"/>
          <w:sz w:val="20"/>
          <w:szCs w:val="20"/>
        </w:rPr>
        <w:t>If you then, though you are evil, know how to give good gifts to your children, how much more will your heavenly Father give the Holy Spirit to those who ask him?”</w:t>
      </w:r>
    </w:p>
    <w:p w:rsidR="00421197" w:rsidRDefault="00421197"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0C52A2" w:rsidRPr="005820BD" w:rsidRDefault="000C52A2" w:rsidP="00DF6566">
      <w:pPr>
        <w:pStyle w:val="Rubric"/>
        <w:rPr>
          <w:rFonts w:ascii="Palatino Linotype" w:hAnsi="Palatino Linotype"/>
          <w:sz w:val="18"/>
          <w:szCs w:val="18"/>
        </w:rPr>
      </w:pPr>
    </w:p>
    <w:p w:rsidR="00FB690F" w:rsidRDefault="00FB690F" w:rsidP="009917FE">
      <w:pPr>
        <w:pStyle w:val="Copyright"/>
        <w:spacing w:before="0"/>
        <w:ind w:left="0"/>
        <w:rPr>
          <w:rFonts w:ascii="Palatino Linotype" w:hAnsi="Palatino Linotype"/>
          <w:b/>
          <w:sz w:val="28"/>
          <w:szCs w:val="28"/>
        </w:rPr>
      </w:pPr>
    </w:p>
    <w:p w:rsidR="00FB690F" w:rsidRDefault="00FB690F" w:rsidP="009917FE">
      <w:pPr>
        <w:pStyle w:val="Copyright"/>
        <w:spacing w:before="0"/>
        <w:ind w:left="0"/>
        <w:rPr>
          <w:rFonts w:ascii="Palatino Linotype" w:hAnsi="Palatino Linotype"/>
          <w:b/>
          <w:sz w:val="28"/>
          <w:szCs w:val="28"/>
        </w:rPr>
      </w:pPr>
    </w:p>
    <w:p w:rsidR="00FB690F" w:rsidRDefault="00FB690F" w:rsidP="009917FE">
      <w:pPr>
        <w:pStyle w:val="Copyright"/>
        <w:spacing w:before="0"/>
        <w:ind w:left="0"/>
        <w:rPr>
          <w:rFonts w:ascii="Palatino Linotype" w:hAnsi="Palatino Linotype"/>
          <w:b/>
          <w:sz w:val="28"/>
          <w:szCs w:val="28"/>
        </w:rPr>
      </w:pPr>
    </w:p>
    <w:p w:rsidR="00FB690F" w:rsidRDefault="00FB690F" w:rsidP="009917FE">
      <w:pPr>
        <w:pStyle w:val="Copyright"/>
        <w:spacing w:before="0"/>
        <w:ind w:left="0"/>
        <w:rPr>
          <w:rFonts w:ascii="Palatino Linotype" w:hAnsi="Palatino Linotype"/>
          <w:b/>
          <w:sz w:val="28"/>
          <w:szCs w:val="28"/>
        </w:rPr>
      </w:pPr>
    </w:p>
    <w:p w:rsidR="00FB690F" w:rsidRDefault="00FB690F" w:rsidP="009917FE">
      <w:pPr>
        <w:pStyle w:val="Copyright"/>
        <w:spacing w:before="0"/>
        <w:ind w:left="0"/>
        <w:rPr>
          <w:rFonts w:ascii="Palatino Linotype" w:hAnsi="Palatino Linotype"/>
          <w:b/>
          <w:sz w:val="28"/>
          <w:szCs w:val="28"/>
        </w:rPr>
      </w:pPr>
    </w:p>
    <w:p w:rsidR="00FB690F" w:rsidRPr="00FB690F" w:rsidRDefault="00FB690F" w:rsidP="00FB690F">
      <w:pPr>
        <w:keepNext/>
        <w:tabs>
          <w:tab w:val="right" w:pos="7200"/>
        </w:tabs>
        <w:spacing w:before="360" w:after="200"/>
        <w:rPr>
          <w:rFonts w:ascii="Candara" w:hAnsi="Candara"/>
          <w:b/>
          <w:bCs/>
          <w:color w:val="000000"/>
          <w:sz w:val="26"/>
          <w:szCs w:val="26"/>
        </w:rPr>
      </w:pPr>
      <w:r w:rsidRPr="00FB690F">
        <w:rPr>
          <w:rFonts w:ascii="Candara" w:hAnsi="Candara"/>
          <w:b/>
          <w:bCs/>
          <w:color w:val="000000"/>
          <w:sz w:val="26"/>
          <w:szCs w:val="26"/>
        </w:rPr>
        <w:lastRenderedPageBreak/>
        <w:t>719 Lord, Teach Us How to Pray</w:t>
      </w:r>
      <w:r w:rsidRPr="00FB690F">
        <w:rPr>
          <w:rFonts w:ascii="Candara" w:hAnsi="Candara"/>
          <w:b/>
          <w:bCs/>
          <w:color w:val="000000"/>
          <w:sz w:val="26"/>
          <w:szCs w:val="26"/>
        </w:rPr>
        <w:tab/>
      </w:r>
      <w:r w:rsidRPr="00FB690F">
        <w:rPr>
          <w:rFonts w:ascii="Candara" w:hAnsi="Candara"/>
          <w:i/>
          <w:iCs/>
          <w:color w:val="000000"/>
          <w:sz w:val="20"/>
          <w:szCs w:val="20"/>
        </w:rPr>
        <w:t>CW 719</w:t>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63EBF4A9" wp14:editId="5F25DEE1">
            <wp:extent cx="4572000" cy="982980"/>
            <wp:effectExtent l="0" t="0" r="0" b="7620"/>
            <wp:docPr id="27" name="Picture 27" descr="https://builder.christianworship.com/static-assets/composite/print/VSasa61~ud6K2bpHDAi6GsAOZND3mwzJ_g7v_A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VSasa61~ud6K2bpHDAi6GsAOZND3mwzJ_g7v_Av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6E15E670" wp14:editId="228CFE03">
            <wp:extent cx="4572000" cy="1135380"/>
            <wp:effectExtent l="0" t="0" r="0" b="7620"/>
            <wp:docPr id="28" name="Picture 28" descr="https://builder.christianworship.com/static-assets/composite/print/fkYLiQKah0uXZIvGrmnhgTOo5m9ctrbg3Qfuw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fkYLiQKah0uXZIvGrmnhgTOo5m9ctrbg3QfuwACd.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B690F">
        <w:rPr>
          <w:rFonts w:ascii="Candara" w:hAnsi="Candara"/>
          <w:color w:val="000000"/>
          <w:sz w:val="12"/>
          <w:szCs w:val="12"/>
        </w:rPr>
        <w:t xml:space="preserve">Text: Herman G. </w:t>
      </w:r>
      <w:proofErr w:type="spellStart"/>
      <w:r w:rsidRPr="00FB690F">
        <w:rPr>
          <w:rFonts w:ascii="Candara" w:hAnsi="Candara"/>
          <w:color w:val="000000"/>
          <w:sz w:val="12"/>
          <w:szCs w:val="12"/>
        </w:rPr>
        <w:t>Stuempfle</w:t>
      </w:r>
      <w:proofErr w:type="spellEnd"/>
      <w:r w:rsidRPr="00FB690F">
        <w:rPr>
          <w:rFonts w:ascii="Candara" w:hAnsi="Candara"/>
          <w:color w:val="000000"/>
          <w:sz w:val="12"/>
          <w:szCs w:val="12"/>
        </w:rPr>
        <w:t>, Jr., 1923–2007</w:t>
      </w:r>
      <w:r w:rsidRPr="00FB690F">
        <w:rPr>
          <w:rFonts w:ascii="Candara" w:hAnsi="Candara"/>
          <w:color w:val="000000"/>
          <w:sz w:val="12"/>
          <w:szCs w:val="12"/>
        </w:rPr>
        <w:br/>
        <w:t>Tune: Aaron Williams, 1731–1776</w:t>
      </w:r>
      <w:r w:rsidRPr="00FB690F">
        <w:rPr>
          <w:rFonts w:ascii="Candara" w:hAnsi="Candara"/>
          <w:color w:val="000000"/>
          <w:sz w:val="12"/>
          <w:szCs w:val="12"/>
        </w:rPr>
        <w:br/>
        <w:t xml:space="preserve">Text: © 2000 GIA Publications, Inc. Used by permission: </w:t>
      </w:r>
      <w:proofErr w:type="spellStart"/>
      <w:r w:rsidRPr="00FB690F">
        <w:rPr>
          <w:rFonts w:ascii="Candara" w:hAnsi="Candara"/>
          <w:color w:val="000000"/>
          <w:sz w:val="12"/>
          <w:szCs w:val="12"/>
        </w:rPr>
        <w:t>OneLicense</w:t>
      </w:r>
      <w:proofErr w:type="spellEnd"/>
      <w:r w:rsidRPr="00FB690F">
        <w:rPr>
          <w:rFonts w:ascii="Candara" w:hAnsi="Candara"/>
          <w:color w:val="000000"/>
          <w:sz w:val="12"/>
          <w:szCs w:val="12"/>
        </w:rPr>
        <w:t xml:space="preserve"> no. 727703</w:t>
      </w:r>
      <w:r w:rsidRPr="00FB690F">
        <w:rPr>
          <w:rFonts w:ascii="Candara" w:hAnsi="Candara"/>
          <w:color w:val="000000"/>
          <w:sz w:val="12"/>
          <w:szCs w:val="12"/>
        </w:rPr>
        <w:br/>
        <w:t>Tune: Public domain</w:t>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35FFB">
        <w:rPr>
          <w:b/>
          <w:sz w:val="24"/>
          <w:szCs w:val="24"/>
        </w:rPr>
        <w:t xml:space="preserve">Luke </w:t>
      </w:r>
      <w:r w:rsidR="00FB690F">
        <w:rPr>
          <w:b/>
          <w:sz w:val="24"/>
          <w:szCs w:val="24"/>
        </w:rPr>
        <w:t>11:1-13</w:t>
      </w:r>
    </w:p>
    <w:p w:rsidR="00BF76F2" w:rsidRDefault="009917FE" w:rsidP="000C52A2">
      <w:pPr>
        <w:pStyle w:val="Copyright"/>
        <w:spacing w:before="0"/>
        <w:ind w:left="0"/>
        <w:jc w:val="center"/>
        <w:rPr>
          <w:b/>
          <w:sz w:val="24"/>
          <w:szCs w:val="24"/>
        </w:rPr>
      </w:pPr>
      <w:r w:rsidRPr="009917FE">
        <w:rPr>
          <w:b/>
          <w:sz w:val="24"/>
          <w:szCs w:val="24"/>
        </w:rPr>
        <w:t>“</w:t>
      </w:r>
      <w:r w:rsidR="00FB690F">
        <w:rPr>
          <w:b/>
          <w:sz w:val="24"/>
          <w:szCs w:val="24"/>
        </w:rPr>
        <w:t>Pray to Our Father</w:t>
      </w:r>
      <w:r w:rsidR="00BF76F2" w:rsidRPr="009917FE">
        <w:rPr>
          <w:b/>
          <w:sz w:val="24"/>
          <w:szCs w:val="24"/>
        </w:rPr>
        <w:t>”</w:t>
      </w:r>
    </w:p>
    <w:p w:rsidR="000C52A2" w:rsidRPr="009917FE" w:rsidRDefault="000C52A2" w:rsidP="000C52A2">
      <w:pPr>
        <w:pStyle w:val="Copyright"/>
        <w:spacing w:before="0"/>
        <w:ind w:left="0"/>
        <w:jc w:val="center"/>
        <w:rPr>
          <w:b/>
          <w:sz w:val="24"/>
          <w:szCs w:val="24"/>
        </w:rPr>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lastRenderedPageBreak/>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DF6566" w:rsidRPr="000C52A2"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0"/>
          <w:szCs w:val="20"/>
        </w:rPr>
      </w:pPr>
      <w:r w:rsidRPr="000C52A2">
        <w:rPr>
          <w:b/>
          <w:sz w:val="28"/>
          <w:szCs w:val="28"/>
        </w:rPr>
        <w:t>Prayer of the Church</w:t>
      </w:r>
    </w:p>
    <w:p w:rsidR="00FB690F" w:rsidRPr="00FB690F" w:rsidRDefault="00FB690F" w:rsidP="00FB690F">
      <w:pPr>
        <w:keepNext/>
        <w:tabs>
          <w:tab w:val="right" w:pos="7200"/>
        </w:tabs>
        <w:spacing w:before="360" w:after="200"/>
        <w:rPr>
          <w:rFonts w:ascii="Candara" w:hAnsi="Candara"/>
          <w:b/>
          <w:bCs/>
          <w:color w:val="000000"/>
          <w:sz w:val="26"/>
          <w:szCs w:val="26"/>
        </w:rPr>
      </w:pPr>
      <w:r w:rsidRPr="00FB690F">
        <w:rPr>
          <w:rFonts w:ascii="Candara" w:hAnsi="Candara"/>
          <w:b/>
          <w:bCs/>
          <w:color w:val="000000"/>
          <w:sz w:val="26"/>
          <w:szCs w:val="26"/>
        </w:rPr>
        <w:t>722 In Holy Conversation</w:t>
      </w:r>
      <w:r w:rsidRPr="00FB690F">
        <w:rPr>
          <w:rFonts w:ascii="Candara" w:hAnsi="Candara"/>
          <w:b/>
          <w:bCs/>
          <w:color w:val="000000"/>
          <w:sz w:val="26"/>
          <w:szCs w:val="26"/>
        </w:rPr>
        <w:tab/>
      </w:r>
      <w:r w:rsidRPr="00FB690F">
        <w:rPr>
          <w:rFonts w:ascii="Candara" w:hAnsi="Candara"/>
          <w:i/>
          <w:iCs/>
          <w:color w:val="000000"/>
          <w:sz w:val="20"/>
          <w:szCs w:val="20"/>
        </w:rPr>
        <w:t>CW 722</w:t>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19B9028C" wp14:editId="6B59BED6">
            <wp:extent cx="4572000" cy="883920"/>
            <wp:effectExtent l="0" t="0" r="0" b="0"/>
            <wp:docPr id="29" name="Picture 29" descr="https://builder.christianworship.com/static-assets/composite/print/s_xHn4MpE~dAqrOLaQoTAcFb2JJhiW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s_xHn4MpE~dAqrOLaQoTAcFb2JJhiWZi.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88392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69A3663C" wp14:editId="41474F2D">
            <wp:extent cx="4572000" cy="967740"/>
            <wp:effectExtent l="0" t="0" r="0" b="3810"/>
            <wp:docPr id="33" name="Picture 33" descr="https://builder.christianworship.com/static-assets/composite/print/~8CJNtmVZ6Lay4ZethajVfyTJtX3L2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8CJNtmVZ6Lay4ZethajVfyTJtX3L2RD.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3C960089" wp14:editId="0976643D">
            <wp:extent cx="4572000" cy="944880"/>
            <wp:effectExtent l="0" t="0" r="0" b="7620"/>
            <wp:docPr id="34" name="Picture 34" descr="https://builder.christianworship.com/static-assets/composite/print/qoFZgpkejVRq2nM7seDfhy0GfZuVk7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qoFZgpkejVRq2nM7seDfhy0GfZuVk71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619F6175" wp14:editId="417D404A">
            <wp:extent cx="4572000" cy="990600"/>
            <wp:effectExtent l="0" t="0" r="0" b="0"/>
            <wp:docPr id="35" name="Picture 35" descr="https://builder.christianworship.com/static-assets/composite/print/6iYN4N60f0YviVKLHIfRV_KS2Z08hy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6iYN4N60f0YviVKLHIfRV_KS2Z08hyfL.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B690F">
        <w:rPr>
          <w:rFonts w:ascii="Candara" w:hAnsi="Candara"/>
          <w:color w:val="000000"/>
          <w:sz w:val="12"/>
          <w:szCs w:val="12"/>
        </w:rPr>
        <w:t>Text: Gregory J. Wismar, b. 1946</w:t>
      </w:r>
      <w:r w:rsidRPr="00FB690F">
        <w:rPr>
          <w:rFonts w:ascii="Candara" w:hAnsi="Candara"/>
          <w:color w:val="000000"/>
          <w:sz w:val="12"/>
          <w:szCs w:val="12"/>
        </w:rPr>
        <w:br/>
        <w:t>Tune: Swedish</w:t>
      </w:r>
      <w:r w:rsidRPr="00FB690F">
        <w:rPr>
          <w:rFonts w:ascii="Candara" w:hAnsi="Candara"/>
          <w:color w:val="000000"/>
          <w:sz w:val="12"/>
          <w:szCs w:val="12"/>
        </w:rPr>
        <w:br/>
        <w:t xml:space="preserve">Text: © 2004 Gregory J. Wismar. Used by permission: </w:t>
      </w:r>
      <w:proofErr w:type="spellStart"/>
      <w:r w:rsidRPr="00FB690F">
        <w:rPr>
          <w:rFonts w:ascii="Candara" w:hAnsi="Candara"/>
          <w:color w:val="000000"/>
          <w:sz w:val="12"/>
          <w:szCs w:val="12"/>
        </w:rPr>
        <w:t>OneLicense</w:t>
      </w:r>
      <w:proofErr w:type="spellEnd"/>
      <w:r w:rsidRPr="00FB690F">
        <w:rPr>
          <w:rFonts w:ascii="Candara" w:hAnsi="Candara"/>
          <w:color w:val="000000"/>
          <w:sz w:val="12"/>
          <w:szCs w:val="12"/>
        </w:rPr>
        <w:t xml:space="preserve"> no. 727703</w:t>
      </w:r>
      <w:r w:rsidRPr="00FB690F">
        <w:rPr>
          <w:rFonts w:ascii="Candara" w:hAnsi="Candara"/>
          <w:color w:val="000000"/>
          <w:sz w:val="12"/>
          <w:szCs w:val="12"/>
        </w:rPr>
        <w:br/>
        <w:t>Tune: Public domain</w:t>
      </w:r>
    </w:p>
    <w:p w:rsid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FB690F" w:rsidRPr="00FB690F" w:rsidRDefault="00FB690F" w:rsidP="000F36EC">
      <w:pPr>
        <w:pStyle w:val="Caption"/>
        <w:spacing w:before="0" w:after="0"/>
        <w:rPr>
          <w:rFonts w:ascii="Palatino Linotype" w:hAnsi="Palatino Linotype"/>
          <w:sz w:val="28"/>
          <w:szCs w:val="28"/>
        </w:rPr>
      </w:pPr>
      <w:r w:rsidRPr="00FB690F">
        <w:rPr>
          <w:rFonts w:ascii="Palatino Linotype" w:hAnsi="Palatino Linotype"/>
          <w:sz w:val="28"/>
          <w:szCs w:val="28"/>
        </w:rPr>
        <w:lastRenderedPageBreak/>
        <w:t>Prayer</w:t>
      </w:r>
    </w:p>
    <w:p w:rsidR="00FB690F" w:rsidRDefault="00FB690F" w:rsidP="000F36EC">
      <w:pPr>
        <w:pStyle w:val="Caption"/>
        <w:spacing w:before="0" w:after="0"/>
        <w:rPr>
          <w:rFonts w:ascii="Palatino Linotype" w:hAnsi="Palatino Linotype"/>
          <w:b w:val="0"/>
          <w:sz w:val="20"/>
        </w:rPr>
      </w:pPr>
    </w:p>
    <w:p w:rsidR="006A623E"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w:t>
      </w:r>
      <w:r w:rsidR="006A623E">
        <w:rPr>
          <w:rFonts w:ascii="Palatino Linotype" w:hAnsi="Palatino Linotype"/>
          <w:b w:val="0"/>
          <w:sz w:val="20"/>
        </w:rPr>
        <w:t xml:space="preserve"> </w:t>
      </w:r>
    </w:p>
    <w:p w:rsidR="000F36EC" w:rsidRDefault="006A623E" w:rsidP="000F36EC">
      <w:pPr>
        <w:pStyle w:val="Caption"/>
        <w:spacing w:before="0" w:after="0"/>
        <w:rPr>
          <w:rFonts w:ascii="Palatino Linotype" w:hAnsi="Palatino Linotype"/>
          <w:b w:val="0"/>
          <w:sz w:val="20"/>
        </w:rPr>
      </w:pPr>
      <w:r>
        <w:rPr>
          <w:rFonts w:ascii="Palatino Linotype" w:hAnsi="Palatino Linotype"/>
          <w:b w:val="0"/>
          <w:sz w:val="20"/>
        </w:rPr>
        <w:t xml:space="preserve">we </w:t>
      </w:r>
      <w:r w:rsidR="000F36EC">
        <w:rPr>
          <w:rFonts w:ascii="Palatino Linotype" w:hAnsi="Palatino Linotype"/>
          <w:b w:val="0"/>
          <w:sz w:val="20"/>
        </w:rPr>
        <w:t>may cling to the blessed hope of everlasting life; through Jesus Christ our Lord, who lives and reigns with you and the Holy Spirit, one God, now and forever.</w:t>
      </w:r>
    </w:p>
    <w:p w:rsidR="000F36EC" w:rsidRP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A277E9">
      <w:pPr>
        <w:pStyle w:val="Body"/>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1423E0" w:rsidRDefault="001423E0" w:rsidP="00A277E9">
      <w:pPr>
        <w:pStyle w:val="Rubric"/>
      </w:pPr>
    </w:p>
    <w:p w:rsidR="001423E0" w:rsidRDefault="001423E0"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Pr="00FB690F" w:rsidRDefault="00FB690F" w:rsidP="00FB690F">
      <w:pPr>
        <w:keepNext/>
        <w:tabs>
          <w:tab w:val="right" w:pos="7200"/>
        </w:tabs>
        <w:spacing w:before="360" w:after="200"/>
        <w:rPr>
          <w:rFonts w:ascii="Candara" w:hAnsi="Candara"/>
          <w:b/>
          <w:bCs/>
          <w:color w:val="000000"/>
          <w:sz w:val="26"/>
          <w:szCs w:val="26"/>
        </w:rPr>
      </w:pPr>
      <w:r w:rsidRPr="00FB690F">
        <w:rPr>
          <w:rFonts w:ascii="Candara" w:hAnsi="Candara"/>
          <w:b/>
          <w:bCs/>
          <w:color w:val="000000"/>
          <w:sz w:val="26"/>
          <w:szCs w:val="26"/>
        </w:rPr>
        <w:lastRenderedPageBreak/>
        <w:t>925 On What Has Now Been Sown</w:t>
      </w:r>
      <w:r w:rsidRPr="00FB690F">
        <w:rPr>
          <w:rFonts w:ascii="Candara" w:hAnsi="Candara"/>
          <w:b/>
          <w:bCs/>
          <w:color w:val="000000"/>
          <w:sz w:val="26"/>
          <w:szCs w:val="26"/>
        </w:rPr>
        <w:tab/>
      </w:r>
      <w:r w:rsidRPr="00FB690F">
        <w:rPr>
          <w:rFonts w:ascii="Candara" w:hAnsi="Candara"/>
          <w:i/>
          <w:iCs/>
          <w:color w:val="000000"/>
          <w:sz w:val="20"/>
          <w:szCs w:val="20"/>
        </w:rPr>
        <w:t>CW 925</w:t>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3EB99A45" wp14:editId="2F4EA73A">
            <wp:extent cx="4572000" cy="838200"/>
            <wp:effectExtent l="0" t="0" r="0" b="0"/>
            <wp:docPr id="36" name="Picture 36" descr="https://builder.christianworship.com/static-assets/composite/print/VnfF93D8HlFOKxPuA0sQZHlWw9z_TN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VnfF93D8HlFOKxPuA0sQZHlWw9z_TNu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71602108" wp14:editId="0318B27A">
            <wp:extent cx="4572000" cy="952500"/>
            <wp:effectExtent l="0" t="0" r="0" b="0"/>
            <wp:docPr id="37" name="Picture 37" descr="https://builder.christianworship.com/static-assets/composite/print/xPYjbbPV_orwvDXo9FCY53wpBiGYqs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xPYjbbPV_orwvDXo9FCY53wpBiGYqsI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0FE01331" wp14:editId="1ED5049B">
            <wp:extent cx="4572000" cy="952500"/>
            <wp:effectExtent l="0" t="0" r="0" b="0"/>
            <wp:docPr id="38" name="Picture 38" descr="https://builder.christianworship.com/static-assets/composite/print/NdCYguY4jzQFkvrAoU4koMsaUH5as_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NdCYguY4jzQFkvrAoU4koMsaUH5as__B.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690F">
        <w:rPr>
          <w:rFonts w:ascii="Constantia" w:hAnsi="Constantia"/>
          <w:noProof/>
          <w:color w:val="000000"/>
          <w:sz w:val="21"/>
          <w:szCs w:val="21"/>
        </w:rPr>
        <w:drawing>
          <wp:inline distT="0" distB="0" distL="0" distR="0" wp14:anchorId="224CE5D7" wp14:editId="71A8D80D">
            <wp:extent cx="4572000" cy="944880"/>
            <wp:effectExtent l="0" t="0" r="0" b="7620"/>
            <wp:docPr id="39" name="Picture 39" descr="https://builder.christianworship.com/static-assets/composite/print/wbOPt3D9e0qrPq90s4B3Z0GsDtayG9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wbOPt3D9e0qrPq90s4B3Z0GsDtayG9yy.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B690F">
        <w:rPr>
          <w:rFonts w:ascii="Candara" w:hAnsi="Candara"/>
          <w:color w:val="000000"/>
          <w:sz w:val="12"/>
          <w:szCs w:val="12"/>
        </w:rPr>
        <w:t>Text: John Newton, 1725–1807, adapt., alt.</w:t>
      </w:r>
      <w:r w:rsidRPr="00FB690F">
        <w:rPr>
          <w:rFonts w:ascii="Candara" w:hAnsi="Candara"/>
          <w:color w:val="000000"/>
          <w:sz w:val="12"/>
          <w:szCs w:val="12"/>
        </w:rPr>
        <w:br/>
        <w:t xml:space="preserve">Tune: John </w:t>
      </w:r>
      <w:proofErr w:type="spellStart"/>
      <w:r w:rsidRPr="00FB690F">
        <w:rPr>
          <w:rFonts w:ascii="Candara" w:hAnsi="Candara"/>
          <w:color w:val="000000"/>
          <w:sz w:val="12"/>
          <w:szCs w:val="12"/>
        </w:rPr>
        <w:t>Darwall</w:t>
      </w:r>
      <w:proofErr w:type="spellEnd"/>
      <w:r w:rsidRPr="00FB690F">
        <w:rPr>
          <w:rFonts w:ascii="Candara" w:hAnsi="Candara"/>
          <w:color w:val="000000"/>
          <w:sz w:val="12"/>
          <w:szCs w:val="12"/>
        </w:rPr>
        <w:t>, 1731–1789</w:t>
      </w:r>
      <w:r w:rsidRPr="00FB690F">
        <w:rPr>
          <w:rFonts w:ascii="Candara" w:hAnsi="Candara"/>
          <w:color w:val="000000"/>
          <w:sz w:val="12"/>
          <w:szCs w:val="12"/>
        </w:rPr>
        <w:br/>
        <w:t>Text and tune: Public domain</w:t>
      </w: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Pr="006A623E" w:rsidRDefault="006A623E" w:rsidP="006A623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Pr="002F02AB"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FB690F">
        <w:rPr>
          <w:rFonts w:eastAsia="ヒラギノ角ゴ Pro W3" w:cs="Segoe UI"/>
          <w:color w:val="000000"/>
          <w:sz w:val="20"/>
          <w:szCs w:val="20"/>
        </w:rPr>
        <w:t xml:space="preserve">Marcia Marion </w:t>
      </w:r>
      <w:proofErr w:type="spellStart"/>
      <w:r w:rsidR="00FB690F">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FB690F">
        <w:rPr>
          <w:rFonts w:eastAsia="ヒラギノ角ゴ Pro W3" w:cs="Segoe UI"/>
          <w:color w:val="000000"/>
          <w:sz w:val="20"/>
          <w:szCs w:val="20"/>
          <w:u w:color="B3B3B3"/>
        </w:rPr>
        <w:t xml:space="preserve">Steve </w:t>
      </w:r>
      <w:proofErr w:type="spellStart"/>
      <w:r w:rsidR="00FB690F">
        <w:rPr>
          <w:rFonts w:eastAsia="ヒラギノ角ゴ Pro W3" w:cs="Segoe UI"/>
          <w:color w:val="000000"/>
          <w:sz w:val="20"/>
          <w:szCs w:val="20"/>
          <w:u w:color="B3B3B3"/>
        </w:rPr>
        <w:t>Hoeft</w:t>
      </w:r>
      <w:proofErr w:type="spellEnd"/>
      <w:r w:rsidR="006A623E">
        <w:rPr>
          <w:rFonts w:eastAsia="ヒラギノ角ゴ Pro W3" w:cs="Segoe UI"/>
          <w:color w:val="000000"/>
          <w:sz w:val="20"/>
          <w:szCs w:val="20"/>
          <w:u w:color="B3B3B3"/>
        </w:rPr>
        <w:t xml:space="preserve"> and </w:t>
      </w:r>
      <w:r w:rsidR="00981CD5">
        <w:rPr>
          <w:rFonts w:eastAsia="ヒラギノ角ゴ Pro W3" w:cs="Segoe UI"/>
          <w:color w:val="000000"/>
          <w:sz w:val="20"/>
          <w:szCs w:val="20"/>
          <w:u w:color="B3B3B3"/>
        </w:rPr>
        <w:t>Jim Tice</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6A623E">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6A623E">
        <w:rPr>
          <w:rFonts w:eastAsia="ヒラギノ角ゴ Pro W3" w:cs="Segoe UI"/>
          <w:color w:val="000000"/>
          <w:sz w:val="20"/>
          <w:szCs w:val="20"/>
          <w:u w:color="B3B3B3"/>
        </w:rPr>
        <w:t xml:space="preserve">Jeff </w:t>
      </w:r>
      <w:proofErr w:type="spellStart"/>
      <w:r w:rsidR="006A623E">
        <w:rPr>
          <w:rFonts w:eastAsia="ヒラギノ角ゴ Pro W3" w:cs="Segoe UI"/>
          <w:color w:val="000000"/>
          <w:sz w:val="20"/>
          <w:szCs w:val="20"/>
          <w:u w:color="B3B3B3"/>
        </w:rPr>
        <w:t>Neuburger</w:t>
      </w:r>
      <w:proofErr w:type="spellEnd"/>
      <w:r w:rsidR="006A623E">
        <w:rPr>
          <w:rFonts w:eastAsia="ヒラギノ角ゴ Pro W3" w:cs="Segoe UI"/>
          <w:color w:val="000000"/>
          <w:sz w:val="20"/>
          <w:szCs w:val="20"/>
          <w:u w:color="B3B3B3"/>
        </w:rPr>
        <w:t xml:space="preserve"> and </w:t>
      </w:r>
      <w:r w:rsidR="00FB690F">
        <w:rPr>
          <w:rFonts w:eastAsia="ヒラギノ角ゴ Pro W3" w:cs="Segoe UI"/>
          <w:color w:val="000000"/>
          <w:sz w:val="20"/>
          <w:szCs w:val="20"/>
          <w:u w:color="B3B3B3"/>
        </w:rPr>
        <w:t>Dave Stevenson</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FB690F">
        <w:rPr>
          <w:rFonts w:eastAsia="ヒラギノ角ゴ Pro W3" w:cs="Segoe UI"/>
          <w:color w:val="000000"/>
          <w:sz w:val="20"/>
          <w:szCs w:val="20"/>
          <w:u w:color="B3B3B3"/>
        </w:rPr>
        <w:t xml:space="preserve">Dale </w:t>
      </w:r>
      <w:proofErr w:type="spellStart"/>
      <w:r w:rsidR="00FB690F">
        <w:rPr>
          <w:rFonts w:eastAsia="ヒラギノ角ゴ Pro W3" w:cs="Segoe UI"/>
          <w:color w:val="000000"/>
          <w:sz w:val="20"/>
          <w:szCs w:val="20"/>
          <w:u w:color="B3B3B3"/>
        </w:rPr>
        <w:t>Finkbeiner</w:t>
      </w:r>
      <w:proofErr w:type="spellEnd"/>
      <w:r w:rsidR="00FB690F">
        <w:rPr>
          <w:rFonts w:eastAsia="ヒラギノ角ゴ Pro W3" w:cs="Segoe UI"/>
          <w:color w:val="000000"/>
          <w:sz w:val="20"/>
          <w:szCs w:val="20"/>
          <w:u w:color="B3B3B3"/>
        </w:rPr>
        <w:t xml:space="preserve"> and Mark </w:t>
      </w:r>
      <w:proofErr w:type="spellStart"/>
      <w:r w:rsidR="00FB690F">
        <w:rPr>
          <w:rFonts w:eastAsia="ヒラギノ角ゴ Pro W3" w:cs="Segoe UI"/>
          <w:color w:val="000000"/>
          <w:sz w:val="20"/>
          <w:szCs w:val="20"/>
          <w:u w:color="B3B3B3"/>
        </w:rPr>
        <w:t>Finkbeiner</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6A623E">
        <w:rPr>
          <w:rFonts w:eastAsia="ヒラギノ角ゴ Pro W3" w:cs="Segoe UI"/>
          <w:color w:val="000000"/>
          <w:sz w:val="20"/>
          <w:szCs w:val="20"/>
          <w:u w:color="B3B3B3"/>
        </w:rPr>
        <w:t>Ed Sala and 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6A623E">
        <w:rPr>
          <w:rFonts w:eastAsia="ヒラギノ角ゴ Pro W3" w:cs="Segoe UI"/>
          <w:color w:val="000000"/>
          <w:sz w:val="20"/>
          <w:szCs w:val="20"/>
        </w:rPr>
        <w:t>Esther Gross and Diane Stevenson</w:t>
      </w:r>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6A623E">
        <w:rPr>
          <w:rFonts w:eastAsia="ヒラギノ角ゴ Pro W3" w:cs="Segoe UI"/>
          <w:color w:val="000000"/>
          <w:sz w:val="20"/>
          <w:szCs w:val="20"/>
        </w:rPr>
        <w:t xml:space="preserve">Cindy </w:t>
      </w:r>
      <w:proofErr w:type="spellStart"/>
      <w:r w:rsidR="006A623E">
        <w:rPr>
          <w:rFonts w:eastAsia="ヒラギノ角ゴ Pro W3" w:cs="Segoe UI"/>
          <w:color w:val="000000"/>
          <w:sz w:val="20"/>
          <w:szCs w:val="20"/>
        </w:rPr>
        <w:t>Dresch</w:t>
      </w:r>
      <w:proofErr w:type="spellEnd"/>
      <w:r>
        <w:rPr>
          <w:rFonts w:eastAsia="ヒラギノ角ゴ Pro W3" w:cs="Segoe UI"/>
          <w:color w:val="000000"/>
          <w:sz w:val="20"/>
          <w:szCs w:val="20"/>
        </w:rPr>
        <w:t xml:space="preserve"> </w:t>
      </w:r>
    </w:p>
    <w:p w:rsidR="0083100F" w:rsidRDefault="0083100F" w:rsidP="00157BEA">
      <w:pPr>
        <w:rPr>
          <w:rFonts w:eastAsia="ヒラギノ角ゴ Pro W3" w:cs="Segoe UI"/>
          <w:color w:val="000000"/>
          <w:sz w:val="20"/>
          <w:szCs w:val="20"/>
        </w:rPr>
      </w:pPr>
      <w:bookmarkStart w:id="1" w:name="_GoBack"/>
      <w:bookmarkEnd w:id="1"/>
    </w:p>
    <w:sectPr w:rsidR="0083100F" w:rsidSect="00211F22">
      <w:footerReference w:type="even" r:id="rId46"/>
      <w:footerReference w:type="default" r:id="rId4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93" w:rsidRDefault="001F2693">
      <w:r>
        <w:separator/>
      </w:r>
    </w:p>
  </w:endnote>
  <w:endnote w:type="continuationSeparator" w:id="0">
    <w:p w:rsidR="001F2693" w:rsidRDefault="001F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93" w:rsidRDefault="001F2693">
      <w:r>
        <w:separator/>
      </w:r>
    </w:p>
  </w:footnote>
  <w:footnote w:type="continuationSeparator" w:id="0">
    <w:p w:rsidR="001F2693" w:rsidRDefault="001F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864CB"/>
    <w:rsid w:val="000A13B1"/>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223C7"/>
    <w:rsid w:val="002310B5"/>
    <w:rsid w:val="002412F3"/>
    <w:rsid w:val="00245FEA"/>
    <w:rsid w:val="0025672B"/>
    <w:rsid w:val="00291937"/>
    <w:rsid w:val="002A0132"/>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A18B5"/>
    <w:rsid w:val="006A623E"/>
    <w:rsid w:val="006B367A"/>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F779A"/>
    <w:rsid w:val="00CF7AB6"/>
    <w:rsid w:val="00D07B56"/>
    <w:rsid w:val="00D20BA2"/>
    <w:rsid w:val="00D268F4"/>
    <w:rsid w:val="00D3022C"/>
    <w:rsid w:val="00D37612"/>
    <w:rsid w:val="00D5494A"/>
    <w:rsid w:val="00D64264"/>
    <w:rsid w:val="00D73546"/>
    <w:rsid w:val="00D766D5"/>
    <w:rsid w:val="00D84DB7"/>
    <w:rsid w:val="00D90FDA"/>
    <w:rsid w:val="00D96AD0"/>
    <w:rsid w:val="00DC13A0"/>
    <w:rsid w:val="00DC1AB3"/>
    <w:rsid w:val="00DC1F3E"/>
    <w:rsid w:val="00DC24BA"/>
    <w:rsid w:val="00DC7765"/>
    <w:rsid w:val="00DF3047"/>
    <w:rsid w:val="00DF6566"/>
    <w:rsid w:val="00DF67DF"/>
    <w:rsid w:val="00DF72F2"/>
    <w:rsid w:val="00E050BF"/>
    <w:rsid w:val="00E241C1"/>
    <w:rsid w:val="00E32B7F"/>
    <w:rsid w:val="00E419CD"/>
    <w:rsid w:val="00E41D53"/>
    <w:rsid w:val="00E52C69"/>
    <w:rsid w:val="00E7081F"/>
    <w:rsid w:val="00E7497E"/>
    <w:rsid w:val="00E85473"/>
    <w:rsid w:val="00E93125"/>
    <w:rsid w:val="00E949F2"/>
    <w:rsid w:val="00EA5011"/>
    <w:rsid w:val="00ED215D"/>
    <w:rsid w:val="00F008A2"/>
    <w:rsid w:val="00F01F3C"/>
    <w:rsid w:val="00F159F5"/>
    <w:rsid w:val="00F216CA"/>
    <w:rsid w:val="00F30062"/>
    <w:rsid w:val="00F3420E"/>
    <w:rsid w:val="00F41A2B"/>
    <w:rsid w:val="00F42E14"/>
    <w:rsid w:val="00F571DE"/>
    <w:rsid w:val="00F64304"/>
    <w:rsid w:val="00F65E06"/>
    <w:rsid w:val="00F70774"/>
    <w:rsid w:val="00F72ECD"/>
    <w:rsid w:val="00F82344"/>
    <w:rsid w:val="00F91689"/>
    <w:rsid w:val="00F936CA"/>
    <w:rsid w:val="00FB0768"/>
    <w:rsid w:val="00FB09FF"/>
    <w:rsid w:val="00FB40AB"/>
    <w:rsid w:val="00FB4DFE"/>
    <w:rsid w:val="00FB690F"/>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8B12-E3F9-4AEB-AF28-6C5C0BA6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271</TotalTime>
  <Pages>1</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19</cp:revision>
  <cp:lastPrinted>2022-07-19T13:52:00Z</cp:lastPrinted>
  <dcterms:created xsi:type="dcterms:W3CDTF">2022-03-22T13:04:00Z</dcterms:created>
  <dcterms:modified xsi:type="dcterms:W3CDTF">2022-07-19T13:53:00Z</dcterms:modified>
</cp:coreProperties>
</file>